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12" w:type="dxa"/>
        <w:tblInd w:w="-922" w:type="dxa"/>
        <w:tblLook w:val="0000" w:firstRow="0" w:lastRow="0" w:firstColumn="0" w:lastColumn="0" w:noHBand="0" w:noVBand="0"/>
      </w:tblPr>
      <w:tblGrid>
        <w:gridCol w:w="4590"/>
        <w:gridCol w:w="3585"/>
        <w:gridCol w:w="4037"/>
      </w:tblGrid>
      <w:tr w:rsidR="00B12B21" w:rsidTr="0054585F">
        <w:trPr>
          <w:trHeight w:val="4410"/>
        </w:trPr>
        <w:tc>
          <w:tcPr>
            <w:tcW w:w="12212" w:type="dxa"/>
            <w:gridSpan w:val="3"/>
          </w:tcPr>
          <w:p w:rsidR="00B12B21" w:rsidRDefault="00B12B21" w:rsidP="00B67CCB">
            <w:pPr>
              <w:pStyle w:val="Heading1"/>
              <w:spacing w:before="120"/>
              <w:ind w:left="917"/>
            </w:pPr>
            <w:r>
              <w:rPr>
                <w:noProof/>
                <w:lang w:val="hr-BA" w:eastAsia="hr-BA"/>
              </w:rPr>
              <mc:AlternateContent>
                <mc:Choice Requires="wpg">
                  <w:drawing>
                    <wp:anchor distT="0" distB="0" distL="114300" distR="114300" simplePos="0" relativeHeight="251671552" behindDoc="0" locked="0" layoutInCell="1" allowOverlap="1" wp14:anchorId="7FC71D2D" wp14:editId="14B7399E">
                      <wp:simplePos x="0" y="0"/>
                      <wp:positionH relativeFrom="column">
                        <wp:posOffset>4429760</wp:posOffset>
                      </wp:positionH>
                      <wp:positionV relativeFrom="page">
                        <wp:posOffset>-1661884</wp:posOffset>
                      </wp:positionV>
                      <wp:extent cx="4368553" cy="4780399"/>
                      <wp:effectExtent l="0" t="0" r="0" b="1270"/>
                      <wp:wrapNone/>
                      <wp:docPr id="5" name="Group 5" descr="group of graphics"/>
                      <wp:cNvGraphicFramePr/>
                      <a:graphic xmlns:a="http://schemas.openxmlformats.org/drawingml/2006/main">
                        <a:graphicData uri="http://schemas.microsoft.com/office/word/2010/wordprocessingGroup">
                          <wpg:wgp>
                            <wpg:cNvGrpSpPr/>
                            <wpg:grpSpPr>
                              <a:xfrm>
                                <a:off x="0" y="0"/>
                                <a:ext cx="4368553" cy="4780399"/>
                                <a:chOff x="0" y="308758"/>
                                <a:chExt cx="2233452" cy="2444203"/>
                              </a:xfrm>
                            </wpg:grpSpPr>
                            <pic:pic xmlns:pic="http://schemas.openxmlformats.org/drawingml/2006/picture">
                              <pic:nvPicPr>
                                <pic:cNvPr id="7" name="Graphic 7" descr="hexagon 1"/>
                                <pic:cNvPicPr>
                                  <a:picLocks noChangeAspect="1"/>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2"/>
                                    </a:ext>
                                  </a:extLst>
                                </a:blip>
                                <a:stretch>
                                  <a:fillRect/>
                                </a:stretch>
                              </pic:blipFill>
                              <pic:spPr>
                                <a:xfrm>
                                  <a:off x="427512" y="308758"/>
                                  <a:ext cx="1805940" cy="2090420"/>
                                </a:xfrm>
                                <a:prstGeom prst="rect">
                                  <a:avLst/>
                                </a:prstGeom>
                              </pic:spPr>
                            </pic:pic>
                            <pic:pic xmlns:pic="http://schemas.openxmlformats.org/drawingml/2006/picture">
                              <pic:nvPicPr>
                                <pic:cNvPr id="9" name="Graphic 9" descr="hexagon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a:off x="166255" y="855023"/>
                                  <a:ext cx="1417320" cy="1638300"/>
                                </a:xfrm>
                                <a:prstGeom prst="rect">
                                  <a:avLst/>
                                </a:prstGeom>
                              </pic:spPr>
                            </pic:pic>
                            <pic:pic xmlns:pic="http://schemas.openxmlformats.org/drawingml/2006/picture">
                              <pic:nvPicPr>
                                <pic:cNvPr id="10" name="Graphic 10" descr="hexagon 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1460664"/>
                                  <a:ext cx="809625" cy="937260"/>
                                </a:xfrm>
                                <a:prstGeom prst="rect">
                                  <a:avLst/>
                                </a:prstGeom>
                              </pic:spPr>
                            </pic:pic>
                            <pic:pic xmlns:pic="http://schemas.openxmlformats.org/drawingml/2006/picture">
                              <pic:nvPicPr>
                                <pic:cNvPr id="11" name="Graphic 11" descr="hexagon 3"/>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o:spid="_x0000_s1026" alt="Description: group of graphics" style="position:absolute;margin-left:348.8pt;margin-top:-130.85pt;width:344pt;height:376.4pt;z-index:251671552;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alt="hexagon 1" style="position:absolute;left:4275;top:3087;width:18059;height:20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9TknEAAAA2gAAAA8AAABkcnMvZG93bnJldi54bWxEj0FrwkAUhO+C/2F5gjfdWFBL6ipiadVL&#10;wahNj6/ZZxLMvg3Z1aT/vlsQehxm5htmsepMJe7UuNKygsk4AkGcWV1yruB0fBs9g3AeWWNlmRT8&#10;kIPVst9bYKxtywe6Jz4XAcIuRgWF93UspcsKMujGtiYO3sU2Bn2QTS51g22Am0o+RdFMGiw5LBRY&#10;06ag7JrcjIJ2N03fz0k3vZy3n6/7jy/+TmepUsNBt34B4anz/+FHe6cVzOHvSrg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9TknEAAAA2gAAAA8AAAAAAAAAAAAAAAAA&#10;nwIAAGRycy9kb3ducmV2LnhtbFBLBQYAAAAABAAEAPcAAACQAwAAAAA=&#10;">
                        <v:imagedata r:id="rId19" o:title="hexagon 1"/>
                        <v:path arrowok="t"/>
                      </v:shape>
                      <v:shape id="Graphic 9" o:spid="_x0000_s1028" type="#_x0000_t75" alt="hexagon 2" style="position:absolute;left:1662;top:8550;width:14173;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Y0XBAAAA2gAAAA8AAABkcnMvZG93bnJldi54bWxEj0GLwjAUhO+C/yG8BW+a7h5WrUZRYVcv&#10;Cla9P5tnU2xeShO1/nuzsOBxmJlvmOm8tZW4U+NLxwo+BwkI4tzpkgsFx8NPfwTCB2SNlWNS8CQP&#10;81m3M8VUuwfv6Z6FQkQI+xQVmBDqVEqfG7LoB64mjt7FNRZDlE0hdYOPCLeV/EqSb2mx5LhgsKaV&#10;ofya3ayCU6Evezk8mnP5uwvXzXZ5W5ulUr2PdjEBEagN7/B/e6MVjOHvSrwB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xY0XBAAAA2gAAAA8AAAAAAAAAAAAAAAAAnwIA&#10;AGRycy9kb3ducmV2LnhtbFBLBQYAAAAABAAEAPcAAACNAwAAAAA=&#10;">
                        <v:imagedata r:id="rId20" o:title="hexagon 2"/>
                        <v:path arrowok="t"/>
                      </v:shape>
                      <v:shape id="Graphic 10" o:spid="_x0000_s1029" type="#_x0000_t75" alt="hexagon 4" style="position:absolute;top:14606;width:8096;height:9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Yk3DAAAA2wAAAA8AAABkcnMvZG93bnJldi54bWxEj0FrwkAQhe9C/8MyBW+6qRYpqZtQCrVe&#10;KpoUeh2yYxLNzobsVuO/dw6F3mZ4b977Zp2PrlMXGkLr2cDTPAFFXHnbcm3gu/yYvYAKEdli55kM&#10;3ChAnj1M1phaf+UDXYpYKwnhkKKBJsY+1TpUDTkMc98Ti3b0g8Mo61BrO+BVwl2nF0my0g5bloYG&#10;e3pvqDoXv85A8ZMUu/2yOpebWLovavn0/MnGTB/Ht1dQkcb4b/673lrBF3r5RQbQ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diTcMAAADbAAAADwAAAAAAAAAAAAAAAACf&#10;AgAAZHJzL2Rvd25yZXYueG1sUEsFBgAAAAAEAAQA9wAAAI8DAAAAAA==&#10;">
                        <v:imagedata r:id="rId21" o:title="hexagon 4"/>
                        <v:path arrowok="t"/>
                      </v:shape>
                      <v:shape id="Graphic 11" o:spid="_x0000_s1030" type="#_x0000_t75" alt="hexagon 3" style="position:absolute;left:11699;top:17788;width:8427;height:9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wDu+AAAA2wAAAA8AAABkcnMvZG93bnJldi54bWxET0uLwjAQvgv7H8IseNO0soh2jSIFocf1&#10;AV6HZrYtNpOSZPv49xtB8DYf33N2h9G0oifnG8sK0mUCgri0uuFKwe16WmxA+ICssbVMCibycNh/&#10;zHaYaTvwmfpLqEQMYZ+hgjqELpPSlzUZ9EvbEUfu1zqDIUJXSe1wiOGmlaskWUuDDceGGjvKayof&#10;lz+j4N5uTz9TL/PVNDTFWJTefdFGqfnnePwGEWgMb/HLXeg4P4XnL/EAuf8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UwDu+AAAA2wAAAA8AAAAAAAAAAAAAAAAAnwIAAGRy&#10;cy9kb3ducmV2LnhtbFBLBQYAAAAABAAEAPcAAACKAwAAAAA=&#10;">
                        <v:imagedata r:id="rId22" o:title="hexagon 3"/>
                        <v:path arrowok="t"/>
                      </v:shape>
                      <w10:wrap anchory="page"/>
                    </v:group>
                  </w:pict>
                </mc:Fallback>
              </mc:AlternateContent>
            </w:r>
          </w:p>
          <w:p w:rsidR="00B12B21" w:rsidRPr="00213398" w:rsidRDefault="00213398" w:rsidP="00B67CCB">
            <w:pPr>
              <w:pStyle w:val="Heading1"/>
              <w:spacing w:before="120"/>
              <w:ind w:left="917"/>
              <w:rPr>
                <w:i w:val="0"/>
              </w:rPr>
            </w:pPr>
            <w:r>
              <w:rPr>
                <w:noProof/>
                <w:lang w:val="hr-BA" w:eastAsia="hr-BA"/>
              </w:rPr>
              <mc:AlternateContent>
                <mc:Choice Requires="wpg">
                  <w:drawing>
                    <wp:inline distT="0" distB="0" distL="0" distR="0">
                      <wp:extent cx="6317673" cy="2022058"/>
                      <wp:effectExtent l="0" t="0" r="0" b="0"/>
                      <wp:docPr id="15" name="Group 15" descr="text block"/>
                      <wp:cNvGraphicFramePr/>
                      <a:graphic xmlns:a="http://schemas.openxmlformats.org/drawingml/2006/main">
                        <a:graphicData uri="http://schemas.microsoft.com/office/word/2010/wordprocessingGroup">
                          <wpg:wgp>
                            <wpg:cNvGrpSpPr/>
                            <wpg:grpSpPr>
                              <a:xfrm>
                                <a:off x="0" y="0"/>
                                <a:ext cx="6317673" cy="2022058"/>
                                <a:chOff x="0" y="0"/>
                                <a:chExt cx="6317673" cy="2022058"/>
                              </a:xfrm>
                            </wpg:grpSpPr>
                            <wps:wsp>
                              <wps:cNvPr id="12" name="Text Box 12"/>
                              <wps:cNvSpPr txBox="1"/>
                              <wps:spPr>
                                <a:xfrm>
                                  <a:off x="0" y="0"/>
                                  <a:ext cx="6317673" cy="641267"/>
                                </a:xfrm>
                                <a:prstGeom prst="rect">
                                  <a:avLst/>
                                </a:prstGeom>
                                <a:noFill/>
                                <a:ln w="6350">
                                  <a:noFill/>
                                </a:ln>
                              </wps:spPr>
                              <wps:txbx>
                                <w:txbxContent>
                                  <w:p w:rsidR="00213398" w:rsidRPr="00064929" w:rsidRDefault="00064929" w:rsidP="00222913">
                                    <w:pPr>
                                      <w:pStyle w:val="Title"/>
                                      <w:rPr>
                                        <w:lang w:val="hr-BA"/>
                                      </w:rPr>
                                    </w:pPr>
                                    <w:r w:rsidRPr="00064929">
                                      <w:rPr>
                                        <w:lang w:val="hr-BA"/>
                                      </w:rPr>
                                      <w:t>Sniženje cijena</w:t>
                                    </w:r>
                                  </w:p>
                                  <w:p w:rsidR="00064929" w:rsidRPr="00064929" w:rsidRDefault="00064929" w:rsidP="00064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54374" y="878298"/>
                                  <a:ext cx="3538851" cy="1143760"/>
                                </a:xfrm>
                                <a:prstGeom prst="rect">
                                  <a:avLst/>
                                </a:prstGeom>
                                <a:noFill/>
                                <a:ln w="6350">
                                  <a:noFill/>
                                </a:ln>
                              </wps:spPr>
                              <wps:txbx>
                                <w:txbxContent>
                                  <w:p w:rsidR="00213398" w:rsidRPr="00D75124" w:rsidRDefault="00D75124" w:rsidP="00213398">
                                    <w:pPr>
                                      <w:spacing w:after="160" w:line="264" w:lineRule="auto"/>
                                      <w:jc w:val="both"/>
                                      <w:rPr>
                                        <w:rStyle w:val="Strong"/>
                                        <w:szCs w:val="24"/>
                                        <w:lang w:val="hr-BA"/>
                                      </w:rPr>
                                    </w:pPr>
                                    <w:r w:rsidRPr="00D75124">
                                      <w:t xml:space="preserve"> </w:t>
                                    </w:r>
                                    <w:r w:rsidRPr="00D75124">
                                      <w:rPr>
                                        <w:sz w:val="24"/>
                                        <w:szCs w:val="24"/>
                                        <w:lang w:val="hr-BA"/>
                                      </w:rPr>
                                      <w:t>Trgovac je obavezan poštovati osnovna potrošačka prava, odnosno moraju se upoznati sa obavezama koje im nameću pravila zaštite potrošača. Zaštita potrošača koristi i potrošačima i trgovcima.</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14" name="Rectangle 14"/>
                              <wps:cNvSpPr/>
                              <wps:spPr>
                                <a:xfrm>
                                  <a:off x="106876" y="641064"/>
                                  <a:ext cx="3202994" cy="9555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 o:spid="_x0000_s1026" alt="Description: text block" style="width:497.45pt;height:159.2pt;mso-position-horizontal-relative:char;mso-position-vertical-relative:line" coordsize="63176,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">
                      <v:shapetype id="_x0000_t202" coordsize="21600,21600" o:spt="202" path="m,l,21600r21600,l21600,xe">
                        <v:stroke joinstyle="miter"/>
                        <v:path gradientshapeok="t" o:connecttype="rect"/>
                      </v:shapetype>
                      <v:shape id="Text Box 12" o:spid="_x0000_s1027" type="#_x0000_t202" style="position:absolute;width:63176;height:6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13398" w:rsidRPr="00064929" w:rsidRDefault="00064929" w:rsidP="00222913">
                              <w:pPr>
                                <w:pStyle w:val="Title"/>
                                <w:rPr>
                                  <w:lang w:val="hr-BA"/>
                                </w:rPr>
                              </w:pPr>
                              <w:r w:rsidRPr="00064929">
                                <w:rPr>
                                  <w:lang w:val="hr-BA"/>
                                </w:rPr>
                                <w:t>Sniženje cijena</w:t>
                              </w:r>
                            </w:p>
                            <w:p w:rsidR="00064929" w:rsidRPr="00064929" w:rsidRDefault="00064929" w:rsidP="00064929"/>
                          </w:txbxContent>
                        </v:textbox>
                      </v:shape>
                      <v:shape id="Text Box 13" o:spid="_x0000_s1028" type="#_x0000_t202" style="position:absolute;left:1543;top:8782;width:35389;height:1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Ue78A&#10;AADbAAAADwAAAGRycy9kb3ducmV2LnhtbERPS4vCMBC+C/6HMAt7s+kqiHaNIoK6By++wOPQTB9s&#10;MylJrN1/vxEEb/PxPWex6k0jOnK+tqzgK0lBEOdW11wquJy3oxkIH5A1NpZJwR95WC2HgwVm2j74&#10;SN0plCKGsM9QQRVCm0np84oM+sS2xJErrDMYInSl1A4fMdw0cpymU2mw5thQYUubivLf090oCL5o&#10;tjO914d2fd3tXNnN6VYo9fnRr79BBOrDW/xy/+g4fwL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0RR7vwAAANsAAAAPAAAAAAAAAAAAAAAAAJgCAABkcnMvZG93bnJl&#10;di54bWxQSwUGAAAAAAQABAD1AAAAhAMAAAAA&#10;" filled="f" stroked="f" strokeweight=".5pt">
                        <v:textbox inset="0,,0">
                          <w:txbxContent>
                            <w:p w:rsidR="00213398" w:rsidRPr="00D75124" w:rsidRDefault="00D75124" w:rsidP="00213398">
                              <w:pPr>
                                <w:spacing w:after="160" w:line="264" w:lineRule="auto"/>
                                <w:jc w:val="both"/>
                                <w:rPr>
                                  <w:rStyle w:val="Strong"/>
                                  <w:szCs w:val="24"/>
                                  <w:lang w:val="hr-BA"/>
                                </w:rPr>
                              </w:pPr>
                              <w:r w:rsidRPr="00D75124">
                                <w:t xml:space="preserve"> </w:t>
                              </w:r>
                              <w:r w:rsidRPr="00D75124">
                                <w:rPr>
                                  <w:sz w:val="24"/>
                                  <w:szCs w:val="24"/>
                                  <w:lang w:val="hr-BA"/>
                                </w:rPr>
                                <w:t>Trgovac je obavezan poštovati osnovna potrošačka prava, odnosno moraju se upoznati sa obavezama koje im nameću pravila zaštite potrošača. Zaštita potrošača koristi i potrošačima i trgovcima.</w:t>
                              </w:r>
                            </w:p>
                          </w:txbxContent>
                        </v:textbox>
                      </v:shape>
                      <v:rect id="Rectangle 14" o:spid="_x0000_s1029" style="position:absolute;left:1068;top:6410;width:32030;height: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hqsEA&#10;AADbAAAADwAAAGRycy9kb3ducmV2LnhtbESPzarCMBCF94LvEEZwp6lFRXqNIoroTvwB73JuM7ct&#10;NpPSRFvf3giCuxnO+c6cmS9bU4oH1a6wrGA0jEAQp1YXnCm4nLeDGQjnkTWWlknBkxwsF93OHBNt&#10;Gz7S4+QzEULYJagg975KpHRpTgbd0FbEQfu3tUEf1jqTusYmhJtSxlE0lQYLDhdyrGidU3o73U2o&#10;Ecep+btusonD3a7Z/95H+kBK9Xvt6geEp9Z/zR96rwM3hvcvY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AoarBAAAA2wAAAA8AAAAAAAAAAAAAAAAAmAIAAGRycy9kb3du&#10;cmV2LnhtbFBLBQYAAAAABAAEAPUAAACGAwAAAAA=&#10;" fillcolor="#f3642c [3215]" stroked="f" strokeweight="2.25pt"/>
                      <w10:anchorlock/>
                    </v:group>
                  </w:pict>
                </mc:Fallback>
              </mc:AlternateContent>
            </w:r>
            <w:r w:rsidR="00B12B21">
              <w:br w:type="page"/>
            </w:r>
          </w:p>
        </w:tc>
      </w:tr>
      <w:tr w:rsidR="00213398" w:rsidTr="0054585F">
        <w:trPr>
          <w:trHeight w:val="3591"/>
        </w:trPr>
        <w:tc>
          <w:tcPr>
            <w:tcW w:w="4590" w:type="dxa"/>
          </w:tcPr>
          <w:p w:rsidR="00213398" w:rsidRDefault="00B67CCB" w:rsidP="00B67CCB">
            <w:pPr>
              <w:spacing w:after="160" w:line="264" w:lineRule="auto"/>
              <w:ind w:left="1008"/>
              <w:rPr>
                <w:noProof/>
              </w:rPr>
            </w:pPr>
            <w:r>
              <w:rPr>
                <w:noProof/>
                <w:lang w:val="hr-BA" w:eastAsia="hr-BA"/>
              </w:rPr>
              <mc:AlternateContent>
                <mc:Choice Requires="wps">
                  <w:drawing>
                    <wp:inline distT="0" distB="0" distL="0" distR="0">
                      <wp:extent cx="2137558" cy="2496413"/>
                      <wp:effectExtent l="0" t="0" r="0" b="0"/>
                      <wp:docPr id="18" name="Text Box 18"/>
                      <wp:cNvGraphicFramePr/>
                      <a:graphic xmlns:a="http://schemas.openxmlformats.org/drawingml/2006/main">
                        <a:graphicData uri="http://schemas.microsoft.com/office/word/2010/wordprocessingShape">
                          <wps:wsp>
                            <wps:cNvSpPr txBox="1"/>
                            <wps:spPr>
                              <a:xfrm>
                                <a:off x="0" y="0"/>
                                <a:ext cx="2137558" cy="2496413"/>
                              </a:xfrm>
                              <a:prstGeom prst="rect">
                                <a:avLst/>
                              </a:prstGeom>
                              <a:noFill/>
                              <a:ln w="6350">
                                <a:noFill/>
                              </a:ln>
                            </wps:spPr>
                            <wps:txbx id="3">
                              <w:txbxContent>
                                <w:p w:rsidR="00455E97" w:rsidRPr="00455E97" w:rsidRDefault="00455E97" w:rsidP="00455E97">
                                  <w:pPr>
                                    <w:jc w:val="both"/>
                                    <w:rPr>
                                      <w:lang w:val="hr-BA"/>
                                    </w:rPr>
                                  </w:pPr>
                                  <w:r w:rsidRPr="00455E97">
                                    <w:rPr>
                                      <w:lang w:val="hr-BA"/>
                                    </w:rPr>
                                    <w:t>Sniženje cijene nekog proizvoda je uopšteni pojam za prodaju proizvoda po cijeni nižoj od prethodno utvrđene, a može se označiti kao raspro</w:t>
                                  </w:r>
                                  <w:r w:rsidRPr="00455E97">
                                    <w:rPr>
                                      <w:lang w:val="hr-BA"/>
                                    </w:rPr>
                                    <w:t xml:space="preserve">daja, totalna rasprodaja, </w:t>
                                  </w:r>
                                  <w:r w:rsidRPr="00455E97">
                                    <w:rPr>
                                      <w:lang w:val="hr-BA"/>
                                    </w:rPr>
                                    <w:t>sezonsko sniženje,  finalno sniženje ili drugim sličnim nazivom.</w:t>
                                  </w:r>
                                </w:p>
                                <w:p w:rsidR="00455E97" w:rsidRPr="00455E97" w:rsidRDefault="00455E97" w:rsidP="00455E97">
                                  <w:pPr>
                                    <w:jc w:val="both"/>
                                    <w:rPr>
                                      <w:lang w:val="hr-BA"/>
                                    </w:rPr>
                                  </w:pPr>
                                  <w:r w:rsidRPr="00455E97">
                                    <w:rPr>
                                      <w:lang w:val="hr-BA"/>
                                    </w:rPr>
                                    <w:t>Termin „rasprodaja“ je sniženje cijene određene</w:t>
                                  </w:r>
                                  <w:r w:rsidRPr="00EF794F">
                                    <w:t xml:space="preserve"> </w:t>
                                  </w:r>
                                  <w:r w:rsidRPr="00455E97">
                                    <w:rPr>
                                      <w:lang w:val="hr-BA"/>
                                    </w:rPr>
                                    <w:t>količine robe koja traje dok se roba u potpunosti ne  proda.„Totalna rasprodaja“ podrazumijeva prodaju robe po sniženoj cijeni u slučaju prestanka poslovanja trgovca, prestanka poslovanja u prodajnom objektu, kao i prestanka prodaje određenog proizvoda iz</w:t>
                                  </w:r>
                                  <w:r w:rsidRPr="00EF794F">
                                    <w:t xml:space="preserve"> </w:t>
                                  </w:r>
                                  <w:r w:rsidRPr="00455E97">
                                    <w:rPr>
                                      <w:lang w:val="hr-BA"/>
                                    </w:rPr>
                                    <w:t>predmeta poslovanja trgovca. „Sezonsko sniženje“ je prodaja proizvoda po sniženoj cijeni nakon proteka sezone.</w:t>
                                  </w:r>
                                  <w:r w:rsidRPr="00455E97">
                                    <w:rPr>
                                      <w:lang w:val="hr-BA"/>
                                    </w:rPr>
                                    <w:t xml:space="preserve"> </w:t>
                                  </w:r>
                                  <w:r w:rsidRPr="00455E97">
                                    <w:rPr>
                                      <w:lang w:val="hr-BA"/>
                                    </w:rPr>
                                    <w:t>U trgovinama često nailazimo na postotke sniženja u raznim rasponima, primjera radi popust od 30 do 70%. Ako je postotak sniženja objavljen u rasponu,</w:t>
                                  </w:r>
                                  <w:r w:rsidRPr="00EF794F">
                                    <w:t xml:space="preserve"> </w:t>
                                  </w:r>
                                  <w:r w:rsidRPr="00455E97">
                                    <w:rPr>
                                      <w:lang w:val="hr-BA"/>
                                    </w:rPr>
                                    <w:t>zakonom je propisano da najveći procenat sniženja treba da se odnosi najmanje na 1/5 vrijednosti svih proizvoda koji su na sniženju. Šta to znači? To konkretno znači, da ukoliko je sniženje od 30 do 70 %, sniženje od 70% mora se odnositi na 1/5 svih proizvoda koj trgovac prodaje na sniženju.</w:t>
                                  </w:r>
                                </w:p>
                                <w:p w:rsidR="00B67CCB" w:rsidRPr="00B67CCB" w:rsidRDefault="00B67CCB" w:rsidP="00B67CCB">
                                  <w:pPr>
                                    <w:rPr>
                                      <w:rFonts w:asciiTheme="majorHAnsi" w:hAnsiTheme="majorHAnsi"/>
                                    </w:rPr>
                                  </w:pPr>
                                  <w:r w:rsidRPr="00B67CCB">
                                    <w:rPr>
                                      <w:rFonts w:asciiTheme="majorHAnsi" w:hAnsiTheme="majorHAnsi"/>
                                    </w:rP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p w:rsidR="00B67CCB" w:rsidRPr="00B67CCB" w:rsidRDefault="00B67CCB" w:rsidP="00302166">
                                  <w:pPr>
                                    <w:rPr>
                                      <w:rFonts w:asciiTheme="majorHAnsi" w:hAnsiTheme="majorHAnsi"/>
                                    </w:rPr>
                                  </w:pPr>
                                  <w:r w:rsidRPr="00B67CCB">
                                    <w:rPr>
                                      <w:rFonts w:asciiTheme="majorHAnsi" w:hAnsiTheme="majorHAnsi"/>
                                    </w:rPr>
                                    <w:t>On the Insert tab, the galleries include items that are designed to coordinate with the overall look of your document. You can use these galleries to insert tables, headers, footers, lists, cover pages, and other document building blocks.</w:t>
                                  </w:r>
                                </w:p>
                                <w:p w:rsidR="00B67CCB" w:rsidRPr="00B67CCB" w:rsidRDefault="00B67CCB" w:rsidP="00B67CCB">
                                  <w:pPr>
                                    <w:rPr>
                                      <w:rFonts w:asciiTheme="majorHAnsi" w:hAnsiTheme="majorHAnsi"/>
                                    </w:rPr>
                                  </w:pPr>
                                  <w:r w:rsidRPr="00B67CCB">
                                    <w:rPr>
                                      <w:rFonts w:asciiTheme="majorHAnsi" w:hAnsiTheme="majorHAnsi"/>
                                    </w:rPr>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o:spid="_x0000_s1030" type="#_x0000_t202" style="width:168.3pt;height:1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" filled="f" stroked="f" strokeweight=".5pt">
                      <v:textbox style="mso-next-textbox:#Text Box 19">
                        <w:txbxContent>
                          <w:p w:rsidR="00455E97" w:rsidRPr="00455E97" w:rsidRDefault="00455E97" w:rsidP="00455E97">
                            <w:pPr>
                              <w:jc w:val="both"/>
                              <w:rPr>
                                <w:lang w:val="hr-BA"/>
                              </w:rPr>
                            </w:pPr>
                            <w:r w:rsidRPr="00455E97">
                              <w:rPr>
                                <w:lang w:val="hr-BA"/>
                              </w:rPr>
                              <w:t>Sniženje cijene nekog proizvoda je uopšteni pojam za prodaju proizvoda po cijeni nižoj od prethodno utvrđene, a može se označiti kao raspro</w:t>
                            </w:r>
                            <w:r w:rsidRPr="00455E97">
                              <w:rPr>
                                <w:lang w:val="hr-BA"/>
                              </w:rPr>
                              <w:t xml:space="preserve">daja, totalna rasprodaja, </w:t>
                            </w:r>
                            <w:r w:rsidRPr="00455E97">
                              <w:rPr>
                                <w:lang w:val="hr-BA"/>
                              </w:rPr>
                              <w:t>sezonsko sniženje,  finalno sniženje ili drugim sličnim nazivom.</w:t>
                            </w:r>
                          </w:p>
                          <w:p w:rsidR="00455E97" w:rsidRPr="00455E97" w:rsidRDefault="00455E97" w:rsidP="00455E97">
                            <w:pPr>
                              <w:jc w:val="both"/>
                              <w:rPr>
                                <w:lang w:val="hr-BA"/>
                              </w:rPr>
                            </w:pPr>
                            <w:r w:rsidRPr="00455E97">
                              <w:rPr>
                                <w:lang w:val="hr-BA"/>
                              </w:rPr>
                              <w:t>Termin „rasprodaja“ je sniženje cijene određene</w:t>
                            </w:r>
                            <w:r w:rsidRPr="00EF794F">
                              <w:t xml:space="preserve"> </w:t>
                            </w:r>
                            <w:r w:rsidRPr="00455E97">
                              <w:rPr>
                                <w:lang w:val="hr-BA"/>
                              </w:rPr>
                              <w:t>količine robe koja traje dok se roba u potpunosti ne  proda.„Totalna rasprodaja“ podrazumijeva prodaju robe po sniženoj cijeni u slučaju prestanka poslovanja trgovca, prestanka poslovanja u prodajnom objektu, kao i prestanka prodaje određenog proizvoda iz</w:t>
                            </w:r>
                            <w:r w:rsidRPr="00EF794F">
                              <w:t xml:space="preserve"> </w:t>
                            </w:r>
                            <w:r w:rsidRPr="00455E97">
                              <w:rPr>
                                <w:lang w:val="hr-BA"/>
                              </w:rPr>
                              <w:t>predmeta poslovanja trgovca. „Sezonsko sniženje“ je prodaja proizvoda po sniženoj cijeni nakon proteka sezone.</w:t>
                            </w:r>
                            <w:r w:rsidRPr="00455E97">
                              <w:rPr>
                                <w:lang w:val="hr-BA"/>
                              </w:rPr>
                              <w:t xml:space="preserve"> </w:t>
                            </w:r>
                            <w:r w:rsidRPr="00455E97">
                              <w:rPr>
                                <w:lang w:val="hr-BA"/>
                              </w:rPr>
                              <w:t>U trgovinama često nailazimo na postotke sniženja u raznim rasponima, primjera radi popust od 30 do 70%. Ako je postotak sniženja objavljen u rasponu,</w:t>
                            </w:r>
                            <w:r w:rsidRPr="00EF794F">
                              <w:t xml:space="preserve"> </w:t>
                            </w:r>
                            <w:r w:rsidRPr="00455E97">
                              <w:rPr>
                                <w:lang w:val="hr-BA"/>
                              </w:rPr>
                              <w:t>zakonom je propisano da najveći procenat sniženja treba da se odnosi najmanje na 1/5 vrijednosti svih proizvoda koji su na sniženju. Šta to znači? To konkretno znači, da ukoliko je sniženje od 30 do 70 %, sniženje od 70% mora se odnositi na 1/5 svih proizvoda koj trgovac prodaje na sniženju.</w:t>
                            </w:r>
                          </w:p>
                          <w:p w:rsidR="00B67CCB" w:rsidRPr="00B67CCB" w:rsidRDefault="00B67CCB" w:rsidP="00B67CCB">
                            <w:pPr>
                              <w:rPr>
                                <w:rFonts w:asciiTheme="majorHAnsi" w:hAnsiTheme="majorHAnsi"/>
                              </w:rPr>
                            </w:pPr>
                            <w:r w:rsidRPr="00B67CCB">
                              <w:rPr>
                                <w:rFonts w:asciiTheme="majorHAnsi" w:hAnsiTheme="majorHAnsi"/>
                              </w:rP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p w:rsidR="00B67CCB" w:rsidRPr="00B67CCB" w:rsidRDefault="00B67CCB" w:rsidP="00302166">
                            <w:pPr>
                              <w:rPr>
                                <w:rFonts w:asciiTheme="majorHAnsi" w:hAnsiTheme="majorHAnsi"/>
                              </w:rPr>
                            </w:pPr>
                            <w:r w:rsidRPr="00B67CCB">
                              <w:rPr>
                                <w:rFonts w:asciiTheme="majorHAnsi" w:hAnsiTheme="majorHAnsi"/>
                              </w:rPr>
                              <w:t>On the Insert tab, the galleries include items that are designed to coordinate with the overall look of your document. You can use these galleries to insert tables, headers, footers, lists, cover pages, and other document building blocks.</w:t>
                            </w:r>
                          </w:p>
                          <w:p w:rsidR="00B67CCB" w:rsidRPr="00B67CCB" w:rsidRDefault="00B67CCB" w:rsidP="00B67CCB">
                            <w:pPr>
                              <w:rPr>
                                <w:rFonts w:asciiTheme="majorHAnsi" w:hAnsiTheme="majorHAnsi"/>
                              </w:rPr>
                            </w:pPr>
                            <w:r w:rsidRPr="00B67CCB">
                              <w:rPr>
                                <w:rFonts w:asciiTheme="majorHAnsi" w:hAnsiTheme="majorHAnsi"/>
                              </w:rPr>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w:t>
                            </w:r>
                          </w:p>
                        </w:txbxContent>
                      </v:textbox>
                      <w10:anchorlock/>
                    </v:shape>
                  </w:pict>
                </mc:Fallback>
              </mc:AlternateContent>
            </w:r>
          </w:p>
        </w:tc>
        <w:tc>
          <w:tcPr>
            <w:tcW w:w="3532" w:type="dxa"/>
          </w:tcPr>
          <w:p w:rsidR="00213398" w:rsidRDefault="00B67CCB" w:rsidP="00B67CCB">
            <w:pPr>
              <w:spacing w:after="160" w:line="264" w:lineRule="auto"/>
              <w:rPr>
                <w:noProof/>
              </w:rPr>
            </w:pPr>
            <w:r>
              <w:rPr>
                <w:noProof/>
                <w:lang w:val="hr-BA" w:eastAsia="hr-BA"/>
              </w:rPr>
              <mc:AlternateContent>
                <mc:Choice Requires="wps">
                  <w:drawing>
                    <wp:inline distT="0" distB="0" distL="0" distR="0">
                      <wp:extent cx="2139696" cy="2413228"/>
                      <wp:effectExtent l="0" t="0" r="0" b="6350"/>
                      <wp:docPr id="19" name="Text Box 19"/>
                      <wp:cNvGraphicFramePr/>
                      <a:graphic xmlns:a="http://schemas.openxmlformats.org/drawingml/2006/main">
                        <a:graphicData uri="http://schemas.microsoft.com/office/word/2010/wordprocessingShape">
                          <wps:wsp>
                            <wps:cNvSpPr txBox="1"/>
                            <wps:spPr>
                              <a:xfrm>
                                <a:off x="0" y="0"/>
                                <a:ext cx="2139696" cy="2413228"/>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o:spid="_x0000_s1031" type="#_x0000_t202" style="width:168.5pt;height:1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" filled="f" stroked="f" strokeweight=".5pt">
                      <v:textbox style="mso-next-textbox:#Text Box 20">
                        <w:txbxContent/>
                      </v:textbox>
                      <w10:anchorlock/>
                    </v:shape>
                  </w:pict>
                </mc:Fallback>
              </mc:AlternateContent>
            </w:r>
          </w:p>
        </w:tc>
        <w:tc>
          <w:tcPr>
            <w:tcW w:w="4090" w:type="dxa"/>
          </w:tcPr>
          <w:p w:rsidR="00213398" w:rsidRDefault="0054585F" w:rsidP="00B67CCB">
            <w:pPr>
              <w:spacing w:after="160" w:line="264" w:lineRule="auto"/>
              <w:rPr>
                <w:noProof/>
              </w:rPr>
            </w:pPr>
            <w:r>
              <w:rPr>
                <w:noProof/>
                <w:lang w:val="hr-BA" w:eastAsia="hr-BA"/>
              </w:rPr>
              <w:drawing>
                <wp:inline distT="0" distB="0" distL="0" distR="0">
                  <wp:extent cx="2381876" cy="2381876"/>
                  <wp:effectExtent l="0" t="0" r="0" b="0"/>
                  <wp:docPr id="23" name="Picture 23" descr="people in a office talking,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23">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bookmarkStart w:id="0" w:name="_GoBack"/>
        <w:bookmarkEnd w:id="0"/>
      </w:tr>
      <w:tr w:rsidR="00B67CCB" w:rsidTr="0054585F">
        <w:tblPrEx>
          <w:tblBorders>
            <w:top w:val="single" w:sz="4" w:space="0" w:color="auto"/>
          </w:tblBorders>
        </w:tblPrEx>
        <w:trPr>
          <w:trHeight w:val="1260"/>
        </w:trPr>
        <w:tc>
          <w:tcPr>
            <w:tcW w:w="12212" w:type="dxa"/>
            <w:gridSpan w:val="3"/>
            <w:shd w:val="clear" w:color="auto" w:fill="3F1D5A" w:themeFill="accent1"/>
          </w:tcPr>
          <w:p w:rsidR="00B67CCB" w:rsidRDefault="00B67CCB" w:rsidP="00222913">
            <w:pPr>
              <w:pStyle w:val="Title"/>
            </w:pPr>
            <w:r>
              <w:rPr>
                <w:noProof/>
                <w:lang w:val="hr-BA" w:eastAsia="hr-BA"/>
              </w:rPr>
              <mc:AlternateContent>
                <mc:Choice Requires="wps">
                  <w:drawing>
                    <wp:inline distT="0" distB="0" distL="0" distR="0" wp14:anchorId="2374E44A">
                      <wp:extent cx="7001301" cy="938151"/>
                      <wp:effectExtent l="0" t="0" r="0" b="0"/>
                      <wp:docPr id="22" name="Text Box 22"/>
                      <wp:cNvGraphicFramePr/>
                      <a:graphic xmlns:a="http://schemas.openxmlformats.org/drawingml/2006/main">
                        <a:graphicData uri="http://schemas.microsoft.com/office/word/2010/wordprocessingShape">
                          <wps:wsp>
                            <wps:cNvSpPr txBox="1"/>
                            <wps:spPr>
                              <a:xfrm>
                                <a:off x="0" y="0"/>
                                <a:ext cx="7001301" cy="938151"/>
                              </a:xfrm>
                              <a:prstGeom prst="rect">
                                <a:avLst/>
                              </a:prstGeom>
                              <a:noFill/>
                              <a:ln w="6350">
                                <a:noFill/>
                              </a:ln>
                            </wps:spPr>
                            <wps:txbx>
                              <w:txbxContent>
                                <w:p w:rsidR="00B67CCB" w:rsidRDefault="00D75124" w:rsidP="0054585F">
                                  <w:pPr>
                                    <w:pStyle w:val="Heading2"/>
                                    <w:spacing w:before="240"/>
                                    <w:ind w:left="720"/>
                                  </w:pPr>
                                  <w:r w:rsidRPr="00D75124">
                                    <w:rPr>
                                      <w:lang w:val="hr-BA"/>
                                    </w:rPr>
                                    <w:t>Da bi odnos trgovac-potrošač dobro funkcionisao , bitno je da i jedan i drugi znaju svoja prava i obaveze, te da postupaju u skladu sa zakonskim propisima</w:t>
                                  </w:r>
                                  <w:r w:rsidRPr="00A67FBC">
                                    <w:rPr>
                                      <w:lang w:val="hr-BA"/>
                                    </w:rPr>
                                    <w:t>.</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2" type="#_x0000_t202" style="width:551.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" filled="f" stroked="f" strokeweight=".5pt">
                      <v:textbox inset="14.4pt">
                        <w:txbxContent>
                          <w:p w:rsidR="00B67CCB" w:rsidRDefault="00D75124" w:rsidP="0054585F">
                            <w:pPr>
                              <w:pStyle w:val="Heading2"/>
                              <w:spacing w:before="240"/>
                              <w:ind w:left="720"/>
                            </w:pPr>
                            <w:r w:rsidRPr="00D75124">
                              <w:rPr>
                                <w:lang w:val="hr-BA"/>
                              </w:rPr>
                              <w:t>Da bi odnos trgovac-potrošač dobro funkcionisao , bitno je da i jedan i drugi znaju svoja prava i obaveze, te da postupaju u skladu sa zakonskim propisima</w:t>
                            </w:r>
                            <w:r w:rsidRPr="00A67FBC">
                              <w:rPr>
                                <w:lang w:val="hr-BA"/>
                              </w:rPr>
                              <w:t>.</w:t>
                            </w:r>
                          </w:p>
                        </w:txbxContent>
                      </v:textbox>
                      <w10:anchorlock/>
                    </v:shape>
                  </w:pict>
                </mc:Fallback>
              </mc:AlternateContent>
            </w:r>
          </w:p>
        </w:tc>
      </w:tr>
    </w:tbl>
    <w:p w:rsidR="00B67CCB" w:rsidRDefault="00B67CCB" w:rsidP="00222913">
      <w:pPr>
        <w:pStyle w:val="Title"/>
      </w:pPr>
    </w:p>
    <w:tbl>
      <w:tblPr>
        <w:tblW w:w="12231" w:type="dxa"/>
        <w:tblInd w:w="-941" w:type="dxa"/>
        <w:tblLook w:val="0000" w:firstRow="0" w:lastRow="0" w:firstColumn="0" w:lastColumn="0" w:noHBand="0" w:noVBand="0"/>
      </w:tblPr>
      <w:tblGrid>
        <w:gridCol w:w="4600"/>
        <w:gridCol w:w="3591"/>
        <w:gridCol w:w="4040"/>
      </w:tblGrid>
      <w:tr w:rsidR="00B67CCB" w:rsidTr="0073292A">
        <w:trPr>
          <w:trHeight w:val="2889"/>
        </w:trPr>
        <w:tc>
          <w:tcPr>
            <w:tcW w:w="4593" w:type="dxa"/>
          </w:tcPr>
          <w:p w:rsidR="00B67CCB" w:rsidRDefault="00B67CCB" w:rsidP="00222913">
            <w:pPr>
              <w:pStyle w:val="Title"/>
              <w:ind w:left="720"/>
            </w:pPr>
            <w:r>
              <w:rPr>
                <w:noProof/>
                <w:lang w:val="hr-BA" w:eastAsia="hr-BA"/>
              </w:rPr>
              <mc:AlternateContent>
                <mc:Choice Requires="wps">
                  <w:drawing>
                    <wp:inline distT="0" distB="0" distL="0" distR="0">
                      <wp:extent cx="2139696" cy="2481943"/>
                      <wp:effectExtent l="0" t="0" r="0" b="0"/>
                      <wp:docPr id="20" name="Text Box 20"/>
                      <wp:cNvGraphicFramePr/>
                      <a:graphic xmlns:a="http://schemas.openxmlformats.org/drawingml/2006/main">
                        <a:graphicData uri="http://schemas.microsoft.com/office/word/2010/wordprocessingShape">
                          <wps:wsp>
                            <wps:cNvSpPr txBox="1"/>
                            <wps:spPr>
                              <a:xfrm>
                                <a:off x="0" y="0"/>
                                <a:ext cx="2139696" cy="2481943"/>
                              </a:xfrm>
                              <a:prstGeom prst="rect">
                                <a:avLst/>
                              </a:prstGeom>
                              <a:noFill/>
                              <a:ln w="6350">
                                <a:noFill/>
                              </a:ln>
                            </wps:spPr>
                            <wps:linkedTxbx id="3" seq="2"/>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id="Text Box 20" o:spid="_x0000_s1033" type="#_x0000_t202" style="width:168.5pt;height:1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" filled="f" stroked="f" strokeweight=".5pt">
                      <v:textbox style="mso-next-textbox:#Text Box 21" inset="14.4pt">
                        <w:txbxContent/>
                      </v:textbox>
                      <w10:anchorlock/>
                    </v:shape>
                  </w:pict>
                </mc:Fallback>
              </mc:AlternateContent>
            </w:r>
          </w:p>
        </w:tc>
        <w:tc>
          <w:tcPr>
            <w:tcW w:w="3585" w:type="dxa"/>
          </w:tcPr>
          <w:p w:rsidR="00B67CCB" w:rsidRDefault="00B67CCB" w:rsidP="00222913">
            <w:pPr>
              <w:pStyle w:val="Title"/>
            </w:pPr>
            <w:r>
              <w:rPr>
                <w:noProof/>
                <w:lang w:val="hr-BA" w:eastAsia="hr-BA"/>
              </w:rPr>
              <mc:AlternateContent>
                <mc:Choice Requires="wps">
                  <w:drawing>
                    <wp:inline distT="0" distB="0" distL="0" distR="0">
                      <wp:extent cx="2139696" cy="2381250"/>
                      <wp:effectExtent l="0" t="0" r="0" b="0"/>
                      <wp:docPr id="21" name="Text Box 21"/>
                      <wp:cNvGraphicFramePr/>
                      <a:graphic xmlns:a="http://schemas.openxmlformats.org/drawingml/2006/main">
                        <a:graphicData uri="http://schemas.microsoft.com/office/word/2010/wordprocessingShape">
                          <wps:wsp>
                            <wps:cNvSpPr txBox="1"/>
                            <wps:spPr>
                              <a:xfrm>
                                <a:off x="0" y="0"/>
                                <a:ext cx="2139696" cy="2381250"/>
                              </a:xfrm>
                              <a:prstGeom prst="rect">
                                <a:avLst/>
                              </a:prstGeom>
                              <a:noFill/>
                              <a:ln w="6350">
                                <a:noFill/>
                              </a:ln>
                            </wps:spPr>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o:spid="_x0000_s1034" type="#_x0000_t202" style="width:16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" filled="f" stroked="f" strokeweight=".5pt">
                      <v:textbox>
                        <w:txbxContent/>
                      </v:textbox>
                      <w10:anchorlock/>
                    </v:shape>
                  </w:pict>
                </mc:Fallback>
              </mc:AlternateContent>
            </w:r>
          </w:p>
        </w:tc>
        <w:tc>
          <w:tcPr>
            <w:tcW w:w="4034" w:type="dxa"/>
          </w:tcPr>
          <w:p w:rsidR="00B67CCB" w:rsidRDefault="0079084A" w:rsidP="00222913">
            <w:pPr>
              <w:pStyle w:val="Title"/>
            </w:pPr>
            <w:r>
              <w:rPr>
                <w:noProof/>
                <w:lang w:val="hr-BA" w:eastAsia="hr-BA"/>
              </w:rPr>
              <w:drawing>
                <wp:inline distT="0" distB="0" distL="0" distR="0" wp14:anchorId="7B4EB872" wp14:editId="1606DFC2">
                  <wp:extent cx="2381876" cy="2381876"/>
                  <wp:effectExtent l="0" t="0" r="0" b="0"/>
                  <wp:docPr id="24" name="Picture 24" descr="people working on laptops at a table, hands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24">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tr>
    </w:tbl>
    <w:tbl>
      <w:tblPr>
        <w:tblpPr w:leftFromText="180" w:rightFromText="180" w:vertAnchor="text" w:horzAnchor="margin" w:tblpXSpec="center" w:tblpY="216"/>
        <w:tblW w:w="10882" w:type="dxa"/>
        <w:tblLook w:val="0000" w:firstRow="0" w:lastRow="0" w:firstColumn="0" w:lastColumn="0" w:noHBand="0" w:noVBand="0"/>
      </w:tblPr>
      <w:tblGrid>
        <w:gridCol w:w="4590"/>
        <w:gridCol w:w="3585"/>
        <w:gridCol w:w="3379"/>
      </w:tblGrid>
      <w:tr w:rsidR="0073292A" w:rsidTr="0028743F">
        <w:trPr>
          <w:trHeight w:val="3515"/>
        </w:trPr>
        <w:tc>
          <w:tcPr>
            <w:tcW w:w="10882" w:type="dxa"/>
            <w:gridSpan w:val="3"/>
          </w:tcPr>
          <w:p w:rsidR="00222913" w:rsidRDefault="007F52D6" w:rsidP="00222913">
            <w:pPr>
              <w:pStyle w:val="Heading1"/>
              <w:spacing w:before="120"/>
              <w:ind w:left="917"/>
            </w:pPr>
            <w:r>
              <w:rPr>
                <w:noProof/>
                <w:lang w:val="hr-BA" w:eastAsia="hr-BA"/>
              </w:rPr>
              <w:lastRenderedPageBreak/>
              <mc:AlternateContent>
                <mc:Choice Requires="wpg">
                  <w:drawing>
                    <wp:anchor distT="0" distB="0" distL="114300" distR="114300" simplePos="0" relativeHeight="251673600" behindDoc="0" locked="0" layoutInCell="1" allowOverlap="1" wp14:anchorId="2C23FF09" wp14:editId="7BFBC8FE">
                      <wp:simplePos x="0" y="0"/>
                      <wp:positionH relativeFrom="column">
                        <wp:posOffset>4461545</wp:posOffset>
                      </wp:positionH>
                      <wp:positionV relativeFrom="page">
                        <wp:posOffset>-1798955</wp:posOffset>
                      </wp:positionV>
                      <wp:extent cx="4368553" cy="4780399"/>
                      <wp:effectExtent l="0" t="0" r="0" b="1270"/>
                      <wp:wrapNone/>
                      <wp:docPr id="65" name="Group 65" descr="group of graphics"/>
                      <wp:cNvGraphicFramePr/>
                      <a:graphic xmlns:a="http://schemas.openxmlformats.org/drawingml/2006/main">
                        <a:graphicData uri="http://schemas.microsoft.com/office/word/2010/wordprocessingGroup">
                          <wpg:wgp>
                            <wpg:cNvGrpSpPr/>
                            <wpg:grpSpPr>
                              <a:xfrm>
                                <a:off x="0" y="0"/>
                                <a:ext cx="4368553" cy="4780399"/>
                                <a:chOff x="0" y="308758"/>
                                <a:chExt cx="2233452" cy="2444203"/>
                              </a:xfrm>
                            </wpg:grpSpPr>
                            <pic:pic xmlns:pic="http://schemas.openxmlformats.org/drawingml/2006/picture">
                              <pic:nvPicPr>
                                <pic:cNvPr id="66" name="Graphic 66" descr="hexagon 1"/>
                                <pic:cNvPicPr>
                                  <a:picLocks noChangeAspect="1"/>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2"/>
                                    </a:ext>
                                  </a:extLst>
                                </a:blip>
                                <a:stretch>
                                  <a:fillRect/>
                                </a:stretch>
                              </pic:blipFill>
                              <pic:spPr>
                                <a:xfrm>
                                  <a:off x="427512" y="308758"/>
                                  <a:ext cx="1805940" cy="2090420"/>
                                </a:xfrm>
                                <a:prstGeom prst="rect">
                                  <a:avLst/>
                                </a:prstGeom>
                              </pic:spPr>
                            </pic:pic>
                            <pic:pic xmlns:pic="http://schemas.openxmlformats.org/drawingml/2006/picture">
                              <pic:nvPicPr>
                                <pic:cNvPr id="67" name="Graphic 67" descr="hexagon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a:off x="166255" y="855023"/>
                                  <a:ext cx="1417320" cy="1638300"/>
                                </a:xfrm>
                                <a:prstGeom prst="rect">
                                  <a:avLst/>
                                </a:prstGeom>
                              </pic:spPr>
                            </pic:pic>
                            <pic:pic xmlns:pic="http://schemas.openxmlformats.org/drawingml/2006/picture">
                              <pic:nvPicPr>
                                <pic:cNvPr id="68" name="Graphic 68" descr="hexagon 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1460664"/>
                                  <a:ext cx="809625" cy="937260"/>
                                </a:xfrm>
                                <a:prstGeom prst="rect">
                                  <a:avLst/>
                                </a:prstGeom>
                              </pic:spPr>
                            </pic:pic>
                            <pic:pic xmlns:pic="http://schemas.openxmlformats.org/drawingml/2006/picture">
                              <pic:nvPicPr>
                                <pic:cNvPr id="69" name="Graphic 69" descr="hexagon 3"/>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5" o:spid="_x0000_s1026" alt="Description: group of graphics" style="position:absolute;margin-left:351.3pt;margin-top:-141.65pt;width:344pt;height:376.4pt;z-index:251673600;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">
                      <v:shape id="Graphic 66" o:spid="_x0000_s1027" type="#_x0000_t75" alt="hexagon 1" style="position:absolute;left:4275;top:3087;width:18059;height:20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vCjPFAAAA2wAAAA8AAABkcnMvZG93bnJldi54bWxEj09rwkAUxO+C32F5Qm+6sWCQ6CpiaWsv&#10;BeOfeHxmn0kw+zZktyb99t1CocdhZn7DLNe9qcWDWldZVjCdRCCIc6srLhQcD6/jOQjnkTXWlknB&#10;NzlYr4aDJSbadrynR+oLESDsElRQet8kUrq8JINuYhvi4N1sa9AH2RZSt9gFuKnlcxTF0mDFYaHE&#10;hrYl5ff0yyjodrPs7ZT2s9vp/fzy8XnhaxZnSj2N+s0ChKfe/4f/2jutII7h90v4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LwozxQAAANsAAAAPAAAAAAAAAAAAAAAA&#10;AJ8CAABkcnMvZG93bnJldi54bWxQSwUGAAAAAAQABAD3AAAAkQMAAAAA&#10;">
                        <v:imagedata r:id="rId19" o:title="hexagon 1"/>
                        <v:path arrowok="t"/>
                      </v:shape>
                      <v:shape id="Graphic 67" o:spid="_x0000_s1028" type="#_x0000_t75" alt="hexagon 2" style="position:absolute;left:1662;top:8550;width:14173;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T/jCAAAA2wAAAA8AAABkcnMvZG93bnJldi54bWxEj0+LwjAUxO+C3yE8wZumuwddqqmsgquX&#10;Ffx3fzavTbF5KU3U+u3NgrDHYWZ+w8wXna3FnVpfOVbwMU5AEOdOV1wqOB3Xoy8QPiBrrB2Tgid5&#10;WGT93hxT7R68p/shlCJC2KeowITQpFL63JBFP3YNcfQK11oMUbal1C0+ItzW8jNJJtJixXHBYEMr&#10;Q/n1cLMKzqUu9nJ6MpfqZxeu29/lbWOWSg0H3fcMRKAu/Iff7a1WMJnC35f4A2T2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Dk/4wgAAANsAAAAPAAAAAAAAAAAAAAAAAJ8C&#10;AABkcnMvZG93bnJldi54bWxQSwUGAAAAAAQABAD3AAAAjgMAAAAA&#10;">
                        <v:imagedata r:id="rId20" o:title="hexagon 2"/>
                        <v:path arrowok="t"/>
                      </v:shape>
                      <v:shape id="Graphic 68" o:spid="_x0000_s1029" type="#_x0000_t75" alt="hexagon 4" style="position:absolute;top:14606;width:8096;height:9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HTa/AAAA2wAAAA8AAABkcnMvZG93bnJldi54bWxET8uKwjAU3QvzD+EOuNN0VESqaRkGfGwU&#10;bQdme2mubcfmpjRR69+bheDycN6rtDeNuFHnassKvsYRCOLC6ppLBb/5erQA4TyyxsYyKXiQgzT5&#10;GKww1vbOJ7plvhQhhF2MCirv21hKV1Rk0I1tSxy4s+0M+gC7UuoO7yHcNHISRXNpsObQUGFLPxUV&#10;l+xqFGR/UXY4TotLvvG52VPN/7MtKzX87L+XIDz1/i1+uXdawTyMDV/CD5DJ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1x02vwAAANsAAAAPAAAAAAAAAAAAAAAAAJ8CAABk&#10;cnMvZG93bnJldi54bWxQSwUGAAAAAAQABAD3AAAAiwMAAAAA&#10;">
                        <v:imagedata r:id="rId21" o:title="hexagon 4"/>
                        <v:path arrowok="t"/>
                      </v:shape>
                      <v:shape id="Graphic 69" o:spid="_x0000_s1030" type="#_x0000_t75" alt="hexagon 3" style="position:absolute;left:11699;top:17788;width:8427;height:9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kv0DBAAAA2wAAAA8AAABkcnMvZG93bnJldi54bWxEj0+LwjAUxO/CfofwFvam6coiWo1FCkKP&#10;rgpeH82zLTYvJcn2z7c3C4LHYWZ+w+yy0bSiJ+cbywq+FwkI4tLqhisF18txvgbhA7LG1jIpmMhD&#10;tv+Y7TDVduBf6s+hEhHCPkUFdQhdKqUvazLoF7Yjjt7dOoMhSldJ7XCIcNPKZZKspMGG40KNHeU1&#10;lY/zn1FwazfH09TLfDkNTTEWpXc/tFbq63M8bEEEGsM7/GoXWsFqA/9f4g+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kv0DBAAAA2wAAAA8AAAAAAAAAAAAAAAAAnwIA&#10;AGRycy9kb3ducmV2LnhtbFBLBQYAAAAABAAEAPcAAACNAwAAAAA=&#10;">
                        <v:imagedata r:id="rId22" o:title="hexagon 3"/>
                        <v:path arrowok="t"/>
                      </v:shape>
                      <w10:wrap anchory="page"/>
                    </v:group>
                  </w:pict>
                </mc:Fallback>
              </mc:AlternateContent>
            </w:r>
            <w:r w:rsidR="0073292A">
              <w:br w:type="page"/>
            </w:r>
          </w:p>
          <w:p w:rsidR="0073292A" w:rsidRPr="00222913" w:rsidRDefault="00222913" w:rsidP="00222913">
            <w:pPr>
              <w:pStyle w:val="Heading1"/>
              <w:spacing w:before="120"/>
              <w:ind w:left="917"/>
            </w:pPr>
            <w:r>
              <w:rPr>
                <w:noProof/>
                <w:lang w:val="hr-BA" w:eastAsia="hr-BA"/>
              </w:rPr>
              <mc:AlternateContent>
                <mc:Choice Requires="wpg">
                  <w:drawing>
                    <wp:inline distT="0" distB="0" distL="0" distR="0" wp14:anchorId="055AB87B" wp14:editId="0463F212">
                      <wp:extent cx="3606084" cy="2220686"/>
                      <wp:effectExtent l="0" t="0" r="0" b="0"/>
                      <wp:docPr id="49" name="Group 49" descr="text block"/>
                      <wp:cNvGraphicFramePr/>
                      <a:graphic xmlns:a="http://schemas.openxmlformats.org/drawingml/2006/main">
                        <a:graphicData uri="http://schemas.microsoft.com/office/word/2010/wordprocessingGroup">
                          <wpg:wgp>
                            <wpg:cNvGrpSpPr/>
                            <wpg:grpSpPr>
                              <a:xfrm>
                                <a:off x="0" y="0"/>
                                <a:ext cx="3606084" cy="2220686"/>
                                <a:chOff x="-123418" y="412124"/>
                                <a:chExt cx="3747752" cy="1193976"/>
                              </a:xfrm>
                            </wpg:grpSpPr>
                            <wps:wsp>
                              <wps:cNvPr id="42" name="Text Box 42"/>
                              <wps:cNvSpPr txBox="1"/>
                              <wps:spPr>
                                <a:xfrm>
                                  <a:off x="-112" y="412124"/>
                                  <a:ext cx="1814309" cy="172392"/>
                                </a:xfrm>
                                <a:prstGeom prst="rect">
                                  <a:avLst/>
                                </a:prstGeom>
                                <a:noFill/>
                                <a:ln w="6350">
                                  <a:noFill/>
                                </a:ln>
                              </wps:spPr>
                              <wps:txbx>
                                <w:txbxContent>
                                  <w:p w:rsidR="00222913" w:rsidRPr="00455E97" w:rsidRDefault="00455E97" w:rsidP="00222913">
                                    <w:pPr>
                                      <w:pStyle w:val="Subtitle"/>
                                      <w:rPr>
                                        <w:rStyle w:val="Strong"/>
                                        <w:b w:val="0"/>
                                        <w:bCs w:val="0"/>
                                        <w:color w:val="F3642C" w:themeColor="text2"/>
                                        <w:lang w:val="hr-BA"/>
                                      </w:rPr>
                                    </w:pPr>
                                    <w:r w:rsidRPr="00455E97">
                                      <w:rPr>
                                        <w:sz w:val="24"/>
                                        <w:lang w:val="hr-BA"/>
                                      </w:rPr>
                                      <w:t>Prava potrošača</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8" name="Text Box 48"/>
                              <wps:cNvSpPr txBox="1"/>
                              <wps:spPr>
                                <a:xfrm>
                                  <a:off x="-123418" y="584516"/>
                                  <a:ext cx="3747752" cy="1021584"/>
                                </a:xfrm>
                                <a:prstGeom prst="rect">
                                  <a:avLst/>
                                </a:prstGeom>
                                <a:noFill/>
                                <a:ln w="6350">
                                  <a:noFill/>
                                </a:ln>
                              </wps:spPr>
                              <wps:txbx>
                                <w:txbxContent>
                                  <w:p w:rsidR="00455E97" w:rsidRPr="00EE04EC" w:rsidRDefault="00455E97" w:rsidP="00455E97">
                                    <w:pPr>
                                      <w:jc w:val="both"/>
                                    </w:pPr>
                                    <w:r w:rsidRPr="00455E97">
                                      <w:rPr>
                                        <w:lang w:val="hr-BA"/>
                                      </w:rPr>
                                      <w:t>Kod kupovine proizvoda na sniženju, kupac ima ista prava kao i u redovnoj prodaji. Međutim, česta je pojava da se u trgovinama  mogu  naći napisi ili pak izjave trgovca koji tvrde da „proizvodi kupljeni na sniženju,  popustu ne podliježu reklamaciji. To je svakako</w:t>
                                    </w:r>
                                    <w:r>
                                      <w:rPr>
                                        <w:lang w:val="hr-BA"/>
                                      </w:rPr>
                                      <w:t xml:space="preserve"> net</w:t>
                                    </w:r>
                                    <w:r w:rsidR="00D75124">
                                      <w:rPr>
                                        <w:lang w:val="hr-BA"/>
                                      </w:rPr>
                                      <w:t>a</w:t>
                                    </w:r>
                                    <w:r>
                                      <w:rPr>
                                        <w:lang w:val="hr-BA"/>
                                      </w:rPr>
                                      <w:t xml:space="preserve">čno. </w:t>
                                    </w:r>
                                    <w:r w:rsidRPr="00455E97">
                                      <w:rPr>
                                        <w:lang w:val="hr-BA"/>
                                      </w:rPr>
                                      <w:t xml:space="preserve"> BEZ OBZIRA JELI NEKI PROIZVODI KUPLJEN NA SNIŽENJU, AKCIJI,  I RASPRODAJI, KUPAC IMA   PRAVO  NA REKLAMACIJU</w:t>
                                    </w:r>
                                  </w:p>
                                  <w:p w:rsidR="00222913" w:rsidRPr="00222913" w:rsidRDefault="00222913" w:rsidP="002229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9" o:spid="_x0000_s1035" alt="Description: text block" style="width:283.95pt;height:174.85pt;mso-position-horizontal-relative:char;mso-position-vertical-relative:line" coordorigin="-1234,4121" coordsize="37477,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">
                      <v:shape id="Text Box 42" o:spid="_x0000_s1036" type="#_x0000_t202" style="position:absolute;left:-1;top:4121;width:18142;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e/cIA&#10;AADbAAAADwAAAGRycy9kb3ducmV2LnhtbESPS4sCMRCE7wv+h9CCt52MIouORhFB3cNe1gd4bCY9&#10;D5x0hiSO47/fCMIei6r6ilque9OIjpyvLSsYJykI4tzqmksF59PucwbCB2SNjWVS8CQP69XgY4mZ&#10;tg/+pe4YShEh7DNUUIXQZlL6vCKDPrEtcfQK6wyGKF0ptcNHhJtGTtL0SxqsOS5U2NK2ovx2vBsF&#10;wRfNbqYP+qfdXPZ7V3ZzuhZKjYb9ZgEiUB/+w+/2t1YwncDr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p79wgAAANsAAAAPAAAAAAAAAAAAAAAAAJgCAABkcnMvZG93&#10;bnJldi54bWxQSwUGAAAAAAQABAD1AAAAhwMAAAAA&#10;" filled="f" stroked="f" strokeweight=".5pt">
                        <v:textbox inset="0,,0">
                          <w:txbxContent>
                            <w:p w:rsidR="00222913" w:rsidRPr="00455E97" w:rsidRDefault="00455E97" w:rsidP="00222913">
                              <w:pPr>
                                <w:pStyle w:val="Subtitle"/>
                                <w:rPr>
                                  <w:rStyle w:val="Strong"/>
                                  <w:b w:val="0"/>
                                  <w:bCs w:val="0"/>
                                  <w:color w:val="F3642C" w:themeColor="text2"/>
                                  <w:lang w:val="hr-BA"/>
                                </w:rPr>
                              </w:pPr>
                              <w:r w:rsidRPr="00455E97">
                                <w:rPr>
                                  <w:sz w:val="24"/>
                                  <w:lang w:val="hr-BA"/>
                                </w:rPr>
                                <w:t>Prava potrošača</w:t>
                              </w:r>
                            </w:p>
                          </w:txbxContent>
                        </v:textbox>
                      </v:shape>
                      <v:shape id="Text Box 48" o:spid="_x0000_s1037" type="#_x0000_t202" style="position:absolute;left:-1234;top:5845;width:37477;height:10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455E97" w:rsidRPr="00EE04EC" w:rsidRDefault="00455E97" w:rsidP="00455E97">
                              <w:pPr>
                                <w:jc w:val="both"/>
                              </w:pPr>
                              <w:r w:rsidRPr="00455E97">
                                <w:rPr>
                                  <w:lang w:val="hr-BA"/>
                                </w:rPr>
                                <w:t>Kod kupovine proizvoda na sniženju, kupac ima ista prava kao i u redovnoj prodaji. Međutim, česta je pojava da se u trgovinama  mogu  naći napisi ili pak izjave trgovca koji tvrde da „proizvodi kupljeni na sniženju,  popustu ne podliježu reklamaciji. To je svakako</w:t>
                              </w:r>
                              <w:r>
                                <w:rPr>
                                  <w:lang w:val="hr-BA"/>
                                </w:rPr>
                                <w:t xml:space="preserve"> net</w:t>
                              </w:r>
                              <w:r w:rsidR="00D75124">
                                <w:rPr>
                                  <w:lang w:val="hr-BA"/>
                                </w:rPr>
                                <w:t>a</w:t>
                              </w:r>
                              <w:r>
                                <w:rPr>
                                  <w:lang w:val="hr-BA"/>
                                </w:rPr>
                                <w:t xml:space="preserve">čno. </w:t>
                              </w:r>
                              <w:r w:rsidRPr="00455E97">
                                <w:rPr>
                                  <w:lang w:val="hr-BA"/>
                                </w:rPr>
                                <w:t xml:space="preserve"> BEZ OBZIRA JELI NEKI PROIZVODI KUPLJEN NA SNIŽENJU, AKCIJI,  I RASPRODAJI, KUPAC IMA   PRAVO  NA REKLAMACIJU</w:t>
                              </w:r>
                            </w:p>
                            <w:p w:rsidR="00222913" w:rsidRPr="00222913" w:rsidRDefault="00222913" w:rsidP="00222913">
                              <w:pPr>
                                <w:rPr>
                                  <w:b/>
                                </w:rPr>
                              </w:pPr>
                            </w:p>
                          </w:txbxContent>
                        </v:textbox>
                      </v:shape>
                      <w10:anchorlock/>
                    </v:group>
                  </w:pict>
                </mc:Fallback>
              </mc:AlternateContent>
            </w:r>
          </w:p>
        </w:tc>
      </w:tr>
      <w:tr w:rsidR="0073292A" w:rsidTr="0028743F">
        <w:trPr>
          <w:trHeight w:val="4793"/>
        </w:trPr>
        <w:tc>
          <w:tcPr>
            <w:tcW w:w="4141" w:type="dxa"/>
          </w:tcPr>
          <w:p w:rsidR="0073292A" w:rsidRDefault="0073292A" w:rsidP="0073292A">
            <w:pPr>
              <w:spacing w:after="160" w:line="264" w:lineRule="auto"/>
              <w:ind w:left="1008"/>
              <w:rPr>
                <w:noProof/>
              </w:rPr>
            </w:pPr>
            <w:r>
              <w:rPr>
                <w:noProof/>
                <w:lang w:val="hr-BA" w:eastAsia="hr-BA"/>
              </w:rPr>
              <mc:AlternateContent>
                <mc:Choice Requires="wps">
                  <w:drawing>
                    <wp:inline distT="0" distB="0" distL="0" distR="0" wp14:anchorId="1AB55269" wp14:editId="39273EF1">
                      <wp:extent cx="2137558" cy="2844758"/>
                      <wp:effectExtent l="0" t="0" r="0" b="0"/>
                      <wp:docPr id="37" name="Text Box 37"/>
                      <wp:cNvGraphicFramePr/>
                      <a:graphic xmlns:a="http://schemas.openxmlformats.org/drawingml/2006/main">
                        <a:graphicData uri="http://schemas.microsoft.com/office/word/2010/wordprocessingShape">
                          <wps:wsp>
                            <wps:cNvSpPr txBox="1"/>
                            <wps:spPr>
                              <a:xfrm>
                                <a:off x="0" y="0"/>
                                <a:ext cx="2137558" cy="2844758"/>
                              </a:xfrm>
                              <a:prstGeom prst="rect">
                                <a:avLst/>
                              </a:prstGeom>
                              <a:noFill/>
                              <a:ln w="6350">
                                <a:noFill/>
                              </a:ln>
                            </wps:spPr>
                            <wps:txbx id="7">
                              <w:txbxContent>
                                <w:p w:rsidR="00455E97" w:rsidRPr="00D75124" w:rsidRDefault="00455E97" w:rsidP="00D75124">
                                  <w:pPr>
                                    <w:pStyle w:val="Subtitle"/>
                                    <w:rPr>
                                      <w:sz w:val="24"/>
                                      <w:lang w:val="hr-BA"/>
                                    </w:rPr>
                                  </w:pPr>
                                  <w:r w:rsidRPr="00D75124">
                                    <w:rPr>
                                      <w:sz w:val="24"/>
                                      <w:lang w:val="hr-BA"/>
                                    </w:rPr>
                                    <w:t>Obaveze trgovca</w:t>
                                  </w:r>
                                </w:p>
                                <w:p w:rsidR="00455E97" w:rsidRPr="00D75124" w:rsidRDefault="00455E97" w:rsidP="00455E97">
                                  <w:pPr>
                                    <w:jc w:val="both"/>
                                    <w:rPr>
                                      <w:b/>
                                      <w:lang w:val="hr-BA"/>
                                    </w:rPr>
                                  </w:pPr>
                                  <w:r w:rsidRPr="00D75124">
                                    <w:rPr>
                                      <w:b/>
                                      <w:lang w:val="hr-BA"/>
                                    </w:rPr>
                                    <w:t xml:space="preserve">Pravila zaštite potrošača nalažu trgovcu određene obaveze i to kako slijedi: </w:t>
                                  </w:r>
                                </w:p>
                                <w:p w:rsidR="00455E97" w:rsidRPr="00D75124" w:rsidRDefault="00455E97" w:rsidP="00455E97">
                                  <w:pPr>
                                    <w:jc w:val="both"/>
                                    <w:rPr>
                                      <w:b/>
                                      <w:lang w:val="hr-BA"/>
                                    </w:rPr>
                                  </w:pPr>
                                  <w:r w:rsidRPr="00D75124">
                                    <w:rPr>
                                      <w:b/>
                                      <w:lang w:val="hr-BA"/>
                                    </w:rPr>
                                    <w:t xml:space="preserve">-Trgovac je obavezan da proizvode koji su na sniženju ili rasprodaji jasno i vidljivo označi cijenom prije i cijenom poslije sniženja“ </w:t>
                                  </w:r>
                                </w:p>
                                <w:p w:rsidR="00455E97" w:rsidRPr="00D75124" w:rsidRDefault="00455E97" w:rsidP="00455E97">
                                  <w:pPr>
                                    <w:jc w:val="both"/>
                                    <w:rPr>
                                      <w:b/>
                                      <w:lang w:val="hr-BA"/>
                                    </w:rPr>
                                  </w:pPr>
                                  <w:r w:rsidRPr="00D75124">
                                    <w:rPr>
                                      <w:b/>
                                      <w:lang w:val="hr-BA"/>
                                    </w:rPr>
                                    <w:t>-Trgovac je obavezan da proizvode koji su na sniženju, a imaju</w:t>
                                  </w:r>
                                  <w:r w:rsidRPr="00EF794F">
                                    <w:rPr>
                                      <w:b/>
                                    </w:rPr>
                                    <w:t xml:space="preserve"> </w:t>
                                  </w:r>
                                  <w:r w:rsidRPr="00D75124">
                                    <w:rPr>
                                      <w:b/>
                                      <w:lang w:val="hr-BA"/>
                                    </w:rPr>
                                    <w:t xml:space="preserve">nedostatak,  fizički odvoji od ostalih proizvoda, kao i jasno, vidljivo i čitko obilježi na proizvodima ili prodajnom mjestu da se radi o takvim proizvodima, te upozna potrošača, kupca u čemu se sastoji greška na proizvodima.   </w:t>
                                  </w:r>
                                </w:p>
                                <w:p w:rsidR="00455E97" w:rsidRPr="00D75124" w:rsidRDefault="00455E97" w:rsidP="00455E97">
                                  <w:pPr>
                                    <w:jc w:val="both"/>
                                    <w:rPr>
                                      <w:b/>
                                      <w:lang w:val="hr-BA"/>
                                    </w:rPr>
                                  </w:pPr>
                                  <w:r w:rsidRPr="00D75124">
                                    <w:rPr>
                                      <w:b/>
                                      <w:lang w:val="hr-BA"/>
                                    </w:rPr>
                                    <w:t>-Trgovcu nije zabranjena prodaja proizvoda s greškom, ali jeste ako  to nije nigdje naveo  i ako  to</w:t>
                                  </w:r>
                                  <w:r w:rsidRPr="00EF794F">
                                    <w:rPr>
                                      <w:b/>
                                    </w:rPr>
                                    <w:t xml:space="preserve"> </w:t>
                                  </w:r>
                                  <w:r w:rsidRPr="00D75124">
                                    <w:rPr>
                                      <w:b/>
                                      <w:lang w:val="hr-BA"/>
                                    </w:rPr>
                                    <w:t>reklamira kao klasično sniženje.</w:t>
                                  </w:r>
                                </w:p>
                                <w:p w:rsidR="0073292A" w:rsidRPr="00D75124" w:rsidRDefault="00455E97" w:rsidP="00455E97">
                                  <w:pPr>
                                    <w:rPr>
                                      <w:rFonts w:asciiTheme="majorHAnsi" w:hAnsiTheme="majorHAnsi"/>
                                      <w:lang w:val="hr-BA"/>
                                    </w:rPr>
                                  </w:pPr>
                                  <w:r w:rsidRPr="00D75124">
                                    <w:rPr>
                                      <w:b/>
                                      <w:lang w:val="hr-BA"/>
                                    </w:rPr>
                                    <w:t xml:space="preserve">-Trgovac je obavezan da proizvode koji su na sniženju ili  rasprodaji, jer im uskoro ističe rok upotrebe ,  dodatno označi na način da na istim  vidljivo i čitko istakne krajnji rok upotrebe.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7" o:spid="_x0000_s1038" type="#_x0000_t202" style="width:168.3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" filled="f" stroked="f" strokeweight=".5pt">
                      <v:textbox style="mso-next-textbox:#Text Box 38">
                        <w:txbxContent>
                          <w:p w:rsidR="00455E97" w:rsidRPr="00D75124" w:rsidRDefault="00455E97" w:rsidP="00D75124">
                            <w:pPr>
                              <w:pStyle w:val="Subtitle"/>
                              <w:rPr>
                                <w:sz w:val="24"/>
                                <w:lang w:val="hr-BA"/>
                              </w:rPr>
                            </w:pPr>
                            <w:r w:rsidRPr="00D75124">
                              <w:rPr>
                                <w:sz w:val="24"/>
                                <w:lang w:val="hr-BA"/>
                              </w:rPr>
                              <w:t>Obaveze trgovca</w:t>
                            </w:r>
                          </w:p>
                          <w:p w:rsidR="00455E97" w:rsidRPr="00D75124" w:rsidRDefault="00455E97" w:rsidP="00455E97">
                            <w:pPr>
                              <w:jc w:val="both"/>
                              <w:rPr>
                                <w:b/>
                                <w:lang w:val="hr-BA"/>
                              </w:rPr>
                            </w:pPr>
                            <w:r w:rsidRPr="00D75124">
                              <w:rPr>
                                <w:b/>
                                <w:lang w:val="hr-BA"/>
                              </w:rPr>
                              <w:t xml:space="preserve">Pravila zaštite potrošača nalažu trgovcu određene obaveze i to kako slijedi: </w:t>
                            </w:r>
                          </w:p>
                          <w:p w:rsidR="00455E97" w:rsidRPr="00D75124" w:rsidRDefault="00455E97" w:rsidP="00455E97">
                            <w:pPr>
                              <w:jc w:val="both"/>
                              <w:rPr>
                                <w:b/>
                                <w:lang w:val="hr-BA"/>
                              </w:rPr>
                            </w:pPr>
                            <w:r w:rsidRPr="00D75124">
                              <w:rPr>
                                <w:b/>
                                <w:lang w:val="hr-BA"/>
                              </w:rPr>
                              <w:t xml:space="preserve">-Trgovac je obavezan da proizvode koji su na sniženju ili rasprodaji jasno i vidljivo označi cijenom prije i cijenom poslije sniženja“ </w:t>
                            </w:r>
                          </w:p>
                          <w:p w:rsidR="00455E97" w:rsidRPr="00D75124" w:rsidRDefault="00455E97" w:rsidP="00455E97">
                            <w:pPr>
                              <w:jc w:val="both"/>
                              <w:rPr>
                                <w:b/>
                                <w:lang w:val="hr-BA"/>
                              </w:rPr>
                            </w:pPr>
                            <w:r w:rsidRPr="00D75124">
                              <w:rPr>
                                <w:b/>
                                <w:lang w:val="hr-BA"/>
                              </w:rPr>
                              <w:t>-Trgovac je obavezan da proizvode koji su na sniženju, a imaju</w:t>
                            </w:r>
                            <w:r w:rsidRPr="00EF794F">
                              <w:rPr>
                                <w:b/>
                              </w:rPr>
                              <w:t xml:space="preserve"> </w:t>
                            </w:r>
                            <w:r w:rsidRPr="00D75124">
                              <w:rPr>
                                <w:b/>
                                <w:lang w:val="hr-BA"/>
                              </w:rPr>
                              <w:t xml:space="preserve">nedostatak,  fizički odvoji od ostalih proizvoda, kao i jasno, vidljivo i čitko obilježi na proizvodima ili prodajnom mjestu da se radi o takvim proizvodima, te upozna potrošača, kupca u čemu se sastoji greška na proizvodima.   </w:t>
                            </w:r>
                          </w:p>
                          <w:p w:rsidR="00455E97" w:rsidRPr="00D75124" w:rsidRDefault="00455E97" w:rsidP="00455E97">
                            <w:pPr>
                              <w:jc w:val="both"/>
                              <w:rPr>
                                <w:b/>
                                <w:lang w:val="hr-BA"/>
                              </w:rPr>
                            </w:pPr>
                            <w:r w:rsidRPr="00D75124">
                              <w:rPr>
                                <w:b/>
                                <w:lang w:val="hr-BA"/>
                              </w:rPr>
                              <w:t>-Trgovcu nije zabranjena prodaja proizvoda s greškom, ali jeste ako  to nije nigdje naveo  i ako  to</w:t>
                            </w:r>
                            <w:r w:rsidRPr="00EF794F">
                              <w:rPr>
                                <w:b/>
                              </w:rPr>
                              <w:t xml:space="preserve"> </w:t>
                            </w:r>
                            <w:r w:rsidRPr="00D75124">
                              <w:rPr>
                                <w:b/>
                                <w:lang w:val="hr-BA"/>
                              </w:rPr>
                              <w:t>reklamira kao klasično sniženje.</w:t>
                            </w:r>
                          </w:p>
                          <w:p w:rsidR="0073292A" w:rsidRPr="00D75124" w:rsidRDefault="00455E97" w:rsidP="00455E97">
                            <w:pPr>
                              <w:rPr>
                                <w:rFonts w:asciiTheme="majorHAnsi" w:hAnsiTheme="majorHAnsi"/>
                                <w:lang w:val="hr-BA"/>
                              </w:rPr>
                            </w:pPr>
                            <w:r w:rsidRPr="00D75124">
                              <w:rPr>
                                <w:b/>
                                <w:lang w:val="hr-BA"/>
                              </w:rPr>
                              <w:t xml:space="preserve">-Trgovac je obavezan da proizvode koji su na sniženju ili  rasprodaji, jer im uskoro ističe rok upotrebe ,  dodatno označi na način da na istim  vidljivo i čitko istakne krajnji rok upotrebe. </w:t>
                            </w:r>
                          </w:p>
                        </w:txbxContent>
                      </v:textbox>
                      <w10:anchorlock/>
                    </v:shape>
                  </w:pict>
                </mc:Fallback>
              </mc:AlternateContent>
            </w:r>
          </w:p>
        </w:tc>
        <w:tc>
          <w:tcPr>
            <w:tcW w:w="3234" w:type="dxa"/>
          </w:tcPr>
          <w:p w:rsidR="0073292A" w:rsidRDefault="0073292A" w:rsidP="0073292A">
            <w:pPr>
              <w:spacing w:after="160" w:line="264" w:lineRule="auto"/>
              <w:rPr>
                <w:noProof/>
              </w:rPr>
            </w:pPr>
            <w:r>
              <w:rPr>
                <w:noProof/>
                <w:lang w:val="hr-BA" w:eastAsia="hr-BA"/>
              </w:rPr>
              <mc:AlternateContent>
                <mc:Choice Requires="wps">
                  <w:drawing>
                    <wp:inline distT="0" distB="0" distL="0" distR="0" wp14:anchorId="31A67141" wp14:editId="59538BF3">
                      <wp:extent cx="2139696" cy="2766513"/>
                      <wp:effectExtent l="0" t="0" r="0" b="0"/>
                      <wp:docPr id="38" name="Text Box 38"/>
                      <wp:cNvGraphicFramePr/>
                      <a:graphic xmlns:a="http://schemas.openxmlformats.org/drawingml/2006/main">
                        <a:graphicData uri="http://schemas.microsoft.com/office/word/2010/wordprocessingShape">
                          <wps:wsp>
                            <wps:cNvSpPr txBox="1"/>
                            <wps:spPr>
                              <a:xfrm>
                                <a:off x="0" y="0"/>
                                <a:ext cx="2139696" cy="2766513"/>
                              </a:xfrm>
                              <a:prstGeom prst="rect">
                                <a:avLst/>
                              </a:prstGeom>
                              <a:noFill/>
                              <a:ln w="6350">
                                <a:noFill/>
                              </a:ln>
                            </wps:spPr>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8" o:spid="_x0000_s1039" type="#_x0000_t202" style="width:168.5pt;height:2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" filled="f" stroked="f" strokeweight=".5pt">
                      <v:textbox style="mso-next-textbox:#Text Box 50">
                        <w:txbxContent/>
                      </v:textbox>
                      <w10:anchorlock/>
                    </v:shape>
                  </w:pict>
                </mc:Fallback>
              </mc:AlternateContent>
            </w:r>
          </w:p>
        </w:tc>
        <w:tc>
          <w:tcPr>
            <w:tcW w:w="3507" w:type="dxa"/>
          </w:tcPr>
          <w:p w:rsidR="0073292A" w:rsidRDefault="00222913" w:rsidP="0073292A">
            <w:pPr>
              <w:spacing w:after="160" w:line="264" w:lineRule="auto"/>
              <w:rPr>
                <w:noProof/>
              </w:rPr>
            </w:pPr>
            <w:r>
              <w:rPr>
                <w:noProof/>
                <w:lang w:val="hr-BA" w:eastAsia="hr-BA"/>
              </w:rPr>
              <mc:AlternateContent>
                <mc:Choice Requires="wps">
                  <w:drawing>
                    <wp:inline distT="0" distB="0" distL="0" distR="0" wp14:anchorId="752CD219" wp14:editId="53850DB4">
                      <wp:extent cx="2009104" cy="2776813"/>
                      <wp:effectExtent l="0" t="0" r="0" b="5080"/>
                      <wp:docPr id="50" name="Text Box 50"/>
                      <wp:cNvGraphicFramePr/>
                      <a:graphic xmlns:a="http://schemas.openxmlformats.org/drawingml/2006/main">
                        <a:graphicData uri="http://schemas.microsoft.com/office/word/2010/wordprocessingShape">
                          <wps:wsp>
                            <wps:cNvSpPr txBox="1"/>
                            <wps:spPr>
                              <a:xfrm>
                                <a:off x="0" y="0"/>
                                <a:ext cx="2009104" cy="2776813"/>
                              </a:xfrm>
                              <a:prstGeom prst="rect">
                                <a:avLst/>
                              </a:prstGeom>
                              <a:noFill/>
                              <a:ln w="6350">
                                <a:noFill/>
                              </a:ln>
                            </wps:spPr>
                            <wps:linkedTxbx id="7"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0" o:spid="_x0000_s1040" type="#_x0000_t202" style="width:158.2pt;height:2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" filled="f" stroked="f" strokeweight=".5pt">
                      <v:textbox>
                        <w:txbxContent/>
                      </v:textbox>
                      <w10:anchorlock/>
                    </v:shape>
                  </w:pict>
                </mc:Fallback>
              </mc:AlternateContent>
            </w:r>
          </w:p>
        </w:tc>
      </w:tr>
      <w:tr w:rsidR="00222913" w:rsidTr="0028743F">
        <w:tblPrEx>
          <w:tblBorders>
            <w:top w:val="single" w:sz="4" w:space="0" w:color="auto"/>
          </w:tblBorders>
        </w:tblPrEx>
        <w:trPr>
          <w:trHeight w:val="1361"/>
        </w:trPr>
        <w:tc>
          <w:tcPr>
            <w:tcW w:w="10882" w:type="dxa"/>
            <w:gridSpan w:val="3"/>
            <w:tcBorders>
              <w:top w:val="nil"/>
              <w:bottom w:val="single" w:sz="18" w:space="0" w:color="F3642C" w:themeColor="text2"/>
            </w:tcBorders>
            <w:shd w:val="clear" w:color="auto" w:fill="3F1D5A" w:themeFill="accent1"/>
          </w:tcPr>
          <w:p w:rsidR="00222913" w:rsidRDefault="00302166" w:rsidP="00302166">
            <w:pPr>
              <w:pStyle w:val="Heading2"/>
              <w:jc w:val="center"/>
            </w:pPr>
            <w:r>
              <w:rPr>
                <w:noProof/>
                <w:lang w:val="hr-BA" w:eastAsia="hr-BA"/>
              </w:rPr>
              <mc:AlternateContent>
                <mc:Choice Requires="wps">
                  <w:drawing>
                    <wp:inline distT="0" distB="0" distL="0" distR="0" wp14:anchorId="4659188D" wp14:editId="630FA067">
                      <wp:extent cx="5807992" cy="938151"/>
                      <wp:effectExtent l="0" t="0" r="0" b="0"/>
                      <wp:docPr id="51" name="Text Box 51"/>
                      <wp:cNvGraphicFramePr/>
                      <a:graphic xmlns:a="http://schemas.openxmlformats.org/drawingml/2006/main">
                        <a:graphicData uri="http://schemas.microsoft.com/office/word/2010/wordprocessingShape">
                          <wps:wsp>
                            <wps:cNvSpPr txBox="1"/>
                            <wps:spPr>
                              <a:xfrm>
                                <a:off x="0" y="0"/>
                                <a:ext cx="5807992" cy="938151"/>
                              </a:xfrm>
                              <a:prstGeom prst="rect">
                                <a:avLst/>
                              </a:prstGeom>
                              <a:noFill/>
                              <a:ln w="6350">
                                <a:noFill/>
                              </a:ln>
                            </wps:spPr>
                            <wps:txbx>
                              <w:txbxContent>
                                <w:p w:rsidR="00D75124" w:rsidRPr="00D75124" w:rsidRDefault="00D75124" w:rsidP="00D75124">
                                  <w:pPr>
                                    <w:jc w:val="both"/>
                                    <w:rPr>
                                      <w:color w:val="FFFFFF" w:themeColor="background1"/>
                                      <w:sz w:val="24"/>
                                      <w:szCs w:val="24"/>
                                      <w:lang w:val="hr-BA"/>
                                    </w:rPr>
                                  </w:pPr>
                                  <w:r w:rsidRPr="00D75124">
                                    <w:rPr>
                                      <w:color w:val="FFFFFF" w:themeColor="background1"/>
                                      <w:sz w:val="24"/>
                                      <w:szCs w:val="24"/>
                                      <w:lang w:val="hr-BA"/>
                                    </w:rPr>
                                    <w:t>P</w:t>
                                  </w:r>
                                  <w:r w:rsidRPr="00D75124">
                                    <w:rPr>
                                      <w:color w:val="FFFFFF" w:themeColor="background1"/>
                                      <w:sz w:val="24"/>
                                      <w:szCs w:val="24"/>
                                      <w:lang w:val="hr-BA"/>
                                    </w:rPr>
                                    <w:t>ravo na reklamaciju se gubi samo u slučaju da kupac reklamira nedostatak na proizvodu, na koji je bio upozoren prilikom kupovine i zbog kojeg je proizvod bio i snižen.</w:t>
                                  </w:r>
                                </w:p>
                                <w:p w:rsidR="00302166" w:rsidRDefault="00302166" w:rsidP="00302166">
                                  <w:pPr>
                                    <w:pStyle w:val="Heading2"/>
                                    <w:jc w:val="cente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inline>
                  </w:drawing>
                </mc:Choice>
                <mc:Fallback>
                  <w:pict>
                    <v:shape id="Text Box 51" o:spid="_x0000_s1041" type="#_x0000_t202" style="width:45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" filled="f" stroked="f" strokeweight=".5pt">
                      <v:textbox inset=",14.4pt,,7.2pt">
                        <w:txbxContent>
                          <w:p w:rsidR="00D75124" w:rsidRPr="00D75124" w:rsidRDefault="00D75124" w:rsidP="00D75124">
                            <w:pPr>
                              <w:jc w:val="both"/>
                              <w:rPr>
                                <w:color w:val="FFFFFF" w:themeColor="background1"/>
                                <w:sz w:val="24"/>
                                <w:szCs w:val="24"/>
                                <w:lang w:val="hr-BA"/>
                              </w:rPr>
                            </w:pPr>
                            <w:r w:rsidRPr="00D75124">
                              <w:rPr>
                                <w:color w:val="FFFFFF" w:themeColor="background1"/>
                                <w:sz w:val="24"/>
                                <w:szCs w:val="24"/>
                                <w:lang w:val="hr-BA"/>
                              </w:rPr>
                              <w:t>P</w:t>
                            </w:r>
                            <w:r w:rsidRPr="00D75124">
                              <w:rPr>
                                <w:color w:val="FFFFFF" w:themeColor="background1"/>
                                <w:sz w:val="24"/>
                                <w:szCs w:val="24"/>
                                <w:lang w:val="hr-BA"/>
                              </w:rPr>
                              <w:t>ravo na reklamaciju se gubi samo u slučaju da kupac reklamira nedostatak na proizvodu, na koji je bio upozoren prilikom kupovine i zbog kojeg je proizvod bio i snižen.</w:t>
                            </w:r>
                          </w:p>
                          <w:p w:rsidR="00302166" w:rsidRDefault="00302166" w:rsidP="00302166">
                            <w:pPr>
                              <w:pStyle w:val="Heading2"/>
                              <w:jc w:val="center"/>
                            </w:pPr>
                          </w:p>
                        </w:txbxContent>
                      </v:textbox>
                      <w10:anchorlock/>
                    </v:shape>
                  </w:pict>
                </mc:Fallback>
              </mc:AlternateContent>
            </w:r>
          </w:p>
        </w:tc>
      </w:tr>
      <w:tr w:rsidR="00222913" w:rsidTr="00A67FBC">
        <w:tblPrEx>
          <w:tblBorders>
            <w:top w:val="single" w:sz="4" w:space="0" w:color="auto"/>
          </w:tblBorders>
        </w:tblPrEx>
        <w:trPr>
          <w:trHeight w:val="70"/>
        </w:trPr>
        <w:tc>
          <w:tcPr>
            <w:tcW w:w="10882" w:type="dxa"/>
            <w:gridSpan w:val="3"/>
            <w:tcBorders>
              <w:top w:val="single" w:sz="18" w:space="0" w:color="F3642C" w:themeColor="text2"/>
            </w:tcBorders>
            <w:shd w:val="clear" w:color="auto" w:fill="auto"/>
          </w:tcPr>
          <w:p w:rsidR="00222913" w:rsidRPr="00B529A1" w:rsidRDefault="00222913" w:rsidP="00302166">
            <w:pPr>
              <w:pStyle w:val="Title"/>
              <w:ind w:left="720"/>
              <w:rPr>
                <w:sz w:val="16"/>
                <w:szCs w:val="16"/>
              </w:rPr>
            </w:pPr>
          </w:p>
        </w:tc>
      </w:tr>
      <w:tr w:rsidR="0073292A" w:rsidTr="00A67FBC">
        <w:tblPrEx>
          <w:tblBorders>
            <w:top w:val="single" w:sz="4" w:space="0" w:color="auto"/>
          </w:tblBorders>
        </w:tblPrEx>
        <w:trPr>
          <w:trHeight w:val="2681"/>
        </w:trPr>
        <w:tc>
          <w:tcPr>
            <w:tcW w:w="10882" w:type="dxa"/>
            <w:gridSpan w:val="3"/>
            <w:shd w:val="clear" w:color="auto" w:fill="auto"/>
            <w:vAlign w:val="center"/>
          </w:tcPr>
          <w:p w:rsidR="0073292A" w:rsidRPr="00A67FBC" w:rsidRDefault="00302166" w:rsidP="00302166">
            <w:pPr>
              <w:pStyle w:val="Title"/>
              <w:ind w:left="1440"/>
              <w:jc w:val="right"/>
              <w:rPr>
                <w:color w:val="000000" w:themeColor="text1"/>
                <w:sz w:val="16"/>
                <w:szCs w:val="16"/>
              </w:rPr>
            </w:pPr>
            <w:r w:rsidRPr="00A67FBC">
              <w:rPr>
                <w:noProof/>
                <w:sz w:val="16"/>
                <w:szCs w:val="16"/>
                <w:lang w:val="hr-BA" w:eastAsia="hr-BA"/>
              </w:rPr>
              <mc:AlternateContent>
                <mc:Choice Requires="wps">
                  <w:drawing>
                    <wp:inline distT="0" distB="0" distL="0" distR="0" wp14:anchorId="41608F20" wp14:editId="305FA0DB">
                      <wp:extent cx="3425342" cy="1543792"/>
                      <wp:effectExtent l="0" t="0" r="0" b="0"/>
                      <wp:docPr id="53" name="Text Box 53"/>
                      <wp:cNvGraphicFramePr/>
                      <a:graphic xmlns:a="http://schemas.openxmlformats.org/drawingml/2006/main">
                        <a:graphicData uri="http://schemas.microsoft.com/office/word/2010/wordprocessingShape">
                          <wps:wsp>
                            <wps:cNvSpPr txBox="1"/>
                            <wps:spPr>
                              <a:xfrm>
                                <a:off x="0" y="0"/>
                                <a:ext cx="3425342" cy="1543792"/>
                              </a:xfrm>
                              <a:prstGeom prst="rect">
                                <a:avLst/>
                              </a:prstGeom>
                              <a:noFill/>
                              <a:ln w="6350">
                                <a:noFill/>
                              </a:ln>
                            </wps:spPr>
                            <wps:txbx>
                              <w:txbxContent>
                                <w:p w:rsidR="00B529A1" w:rsidRDefault="00B529A1" w:rsidP="00B529A1">
                                  <w:pPr>
                                    <w:pStyle w:val="Footer"/>
                                    <w:pBdr>
                                      <w:top w:val="single" w:sz="4" w:space="1" w:color="auto"/>
                                    </w:pBdr>
                                    <w:jc w:val="center"/>
                                    <w:rPr>
                                      <w:rFonts w:ascii="Tahoma" w:hAnsi="Tahoma" w:cs="Tahoma"/>
                                      <w:sz w:val="18"/>
                                      <w:lang w:val="hr-HR"/>
                                    </w:rPr>
                                  </w:pPr>
                                  <w:r>
                                    <w:rPr>
                                      <w:noProof/>
                                      <w:lang w:val="hr-BA" w:eastAsia="hr-BA"/>
                                    </w:rPr>
                                    <w:drawing>
                                      <wp:inline distT="0" distB="0" distL="0" distR="0" wp14:anchorId="43183E76" wp14:editId="1421039F">
                                        <wp:extent cx="509155" cy="488373"/>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250" cy="487505"/>
                                                </a:xfrm>
                                                <a:prstGeom prst="rect">
                                                  <a:avLst/>
                                                </a:prstGeom>
                                                <a:noFill/>
                                                <a:ln>
                                                  <a:noFill/>
                                                </a:ln>
                                              </pic:spPr>
                                            </pic:pic>
                                          </a:graphicData>
                                        </a:graphic>
                                      </wp:inline>
                                    </w:drawing>
                                  </w:r>
                                </w:p>
                                <w:p w:rsidR="00B529A1" w:rsidRPr="00A67FBC" w:rsidRDefault="00B529A1" w:rsidP="00B529A1">
                                  <w:pPr>
                                    <w:pStyle w:val="Footer"/>
                                    <w:pBdr>
                                      <w:top w:val="single" w:sz="4" w:space="1" w:color="auto"/>
                                    </w:pBdr>
                                    <w:jc w:val="center"/>
                                    <w:rPr>
                                      <w:rFonts w:ascii="Tahoma" w:hAnsi="Tahoma" w:cs="Tahoma"/>
                                      <w:color w:val="000000" w:themeColor="text1"/>
                                      <w:sz w:val="18"/>
                                      <w:lang w:val="hr-HR"/>
                                    </w:rPr>
                                  </w:pPr>
                                  <w:r w:rsidRPr="00A67FBC">
                                    <w:rPr>
                                      <w:rFonts w:ascii="Tahoma" w:hAnsi="Tahoma" w:cs="Tahoma"/>
                                      <w:color w:val="000000" w:themeColor="text1"/>
                                      <w:sz w:val="18"/>
                                      <w:lang w:val="hr-HR"/>
                                    </w:rPr>
                                    <w:t>Institucija ombudsmana za zaštitu potrošača u BiH</w:t>
                                  </w:r>
                                </w:p>
                                <w:p w:rsidR="00B529A1" w:rsidRPr="00A67FBC" w:rsidRDefault="00B529A1" w:rsidP="00B529A1">
                                  <w:pPr>
                                    <w:pStyle w:val="Footer"/>
                                    <w:pBdr>
                                      <w:top w:val="single" w:sz="4" w:space="1" w:color="auto"/>
                                    </w:pBdr>
                                    <w:jc w:val="center"/>
                                    <w:rPr>
                                      <w:rFonts w:ascii="Tahoma" w:hAnsi="Tahoma" w:cs="Tahoma"/>
                                      <w:color w:val="000000" w:themeColor="text1"/>
                                      <w:lang w:val="hr-HR"/>
                                    </w:rPr>
                                  </w:pPr>
                                  <w:r w:rsidRPr="00A67FBC">
                                    <w:rPr>
                                      <w:rFonts w:ascii="Tahoma" w:hAnsi="Tahoma" w:cs="Tahoma"/>
                                      <w:color w:val="000000" w:themeColor="text1"/>
                                      <w:sz w:val="18"/>
                                      <w:lang w:val="hr-HR"/>
                                    </w:rPr>
                                    <w:t>Bosna i Hercegovina, Mostar</w:t>
                                  </w:r>
                                  <w:r w:rsidRPr="00A67FBC">
                                    <w:rPr>
                                      <w:rFonts w:ascii="Tahoma" w:hAnsi="Tahoma" w:cs="Tahoma"/>
                                      <w:color w:val="000000" w:themeColor="text1"/>
                                      <w:lang w:val="hr-HR"/>
                                    </w:rPr>
                                    <w:t xml:space="preserve">, </w:t>
                                  </w:r>
                                </w:p>
                                <w:p w:rsidR="00B529A1" w:rsidRPr="00A67FBC" w:rsidRDefault="00B529A1" w:rsidP="00B529A1">
                                  <w:pPr>
                                    <w:pStyle w:val="Footer"/>
                                    <w:pBdr>
                                      <w:top w:val="single" w:sz="4" w:space="1" w:color="auto"/>
                                    </w:pBdr>
                                    <w:jc w:val="center"/>
                                    <w:rPr>
                                      <w:rFonts w:ascii="Tahoma" w:hAnsi="Tahoma" w:cs="Tahoma"/>
                                      <w:color w:val="000000" w:themeColor="text1"/>
                                      <w:sz w:val="18"/>
                                      <w:lang w:val="hr-HR"/>
                                    </w:rPr>
                                  </w:pPr>
                                  <w:r w:rsidRPr="00A67FBC">
                                    <w:rPr>
                                      <w:rFonts w:ascii="Tahoma" w:hAnsi="Tahoma" w:cs="Tahoma"/>
                                      <w:color w:val="000000" w:themeColor="text1"/>
                                      <w:lang w:val="hr-HR"/>
                                    </w:rPr>
                                    <w:sym w:font="Wingdings" w:char="F02A"/>
                                  </w:r>
                                  <w:r w:rsidRPr="00A67FBC">
                                    <w:rPr>
                                      <w:rFonts w:ascii="Tahoma" w:hAnsi="Tahoma" w:cs="Tahoma"/>
                                      <w:color w:val="000000" w:themeColor="text1"/>
                                      <w:sz w:val="18"/>
                                      <w:lang w:val="hr-HR"/>
                                    </w:rPr>
                                    <w:t xml:space="preserve"> Kneza Domagoja bb, </w:t>
                                  </w:r>
                                </w:p>
                                <w:p w:rsidR="00B529A1" w:rsidRPr="00A67FBC" w:rsidRDefault="00B529A1" w:rsidP="00B529A1">
                                  <w:pPr>
                                    <w:pStyle w:val="Footer"/>
                                    <w:pBdr>
                                      <w:top w:val="single" w:sz="4" w:space="1" w:color="auto"/>
                                    </w:pBdr>
                                    <w:jc w:val="center"/>
                                    <w:rPr>
                                      <w:rFonts w:ascii="Tahoma" w:hAnsi="Tahoma" w:cs="Tahoma"/>
                                      <w:color w:val="000000" w:themeColor="text1"/>
                                      <w:sz w:val="18"/>
                                      <w:lang w:val="hr-HR"/>
                                    </w:rPr>
                                  </w:pPr>
                                  <w:r w:rsidRPr="00A67FBC">
                                    <w:rPr>
                                      <w:rFonts w:ascii="Tahoma" w:hAnsi="Tahoma" w:cs="Tahoma"/>
                                      <w:color w:val="000000" w:themeColor="text1"/>
                                      <w:lang w:val="hr-HR"/>
                                    </w:rPr>
                                    <w:sym w:font="Wingdings 2" w:char="F027"/>
                                  </w:r>
                                  <w:r w:rsidRPr="00A67FBC">
                                    <w:rPr>
                                      <w:rFonts w:ascii="Tahoma" w:hAnsi="Tahoma" w:cs="Tahoma"/>
                                      <w:color w:val="000000" w:themeColor="text1"/>
                                      <w:sz w:val="18"/>
                                      <w:lang w:val="hr-HR"/>
                                    </w:rPr>
                                    <w:t xml:space="preserve"> +387 36 311 212</w:t>
                                  </w:r>
                                </w:p>
                                <w:p w:rsidR="00B529A1" w:rsidRPr="00A67FBC" w:rsidRDefault="00B529A1" w:rsidP="00B529A1">
                                  <w:pPr>
                                    <w:pStyle w:val="Footer"/>
                                    <w:jc w:val="center"/>
                                    <w:rPr>
                                      <w:rFonts w:ascii="Tahoma" w:hAnsi="Tahoma" w:cs="Tahoma"/>
                                      <w:color w:val="000000" w:themeColor="text1"/>
                                      <w:sz w:val="18"/>
                                      <w:lang w:val="hr-HR"/>
                                    </w:rPr>
                                  </w:pPr>
                                  <w:r w:rsidRPr="00A67FBC">
                                    <w:rPr>
                                      <w:rFonts w:ascii="Tahoma" w:hAnsi="Tahoma" w:cs="Tahoma"/>
                                      <w:color w:val="000000" w:themeColor="text1"/>
                                      <w:lang w:val="hr-HR"/>
                                    </w:rPr>
                                    <w:sym w:font="Wingdings 2" w:char="F037"/>
                                  </w:r>
                                  <w:r w:rsidRPr="00A67FBC">
                                    <w:rPr>
                                      <w:rFonts w:ascii="Tahoma" w:hAnsi="Tahoma" w:cs="Tahoma"/>
                                      <w:color w:val="000000" w:themeColor="text1"/>
                                      <w:sz w:val="18"/>
                                      <w:lang w:val="hr-HR"/>
                                    </w:rPr>
                                    <w:t xml:space="preserve"> +387 36 311 210, E-mail: ozp@ozp.gov.ba</w:t>
                                  </w:r>
                                </w:p>
                              </w:txbxContent>
                            </wps:txbx>
                            <wps:bodyPr rot="0" spcFirstLastPara="0" vertOverflow="overflow" horzOverflow="overflow" vert="horz" wrap="square" lIns="91440" tIns="45720" rIns="548640" bIns="45720" numCol="1" spcCol="0" rtlCol="0" fromWordArt="0" anchor="t" anchorCtr="0" forceAA="0" compatLnSpc="1">
                              <a:prstTxWarp prst="textNoShape">
                                <a:avLst/>
                              </a:prstTxWarp>
                              <a:noAutofit/>
                            </wps:bodyPr>
                          </wps:wsp>
                        </a:graphicData>
                      </a:graphic>
                    </wp:inline>
                  </w:drawing>
                </mc:Choice>
                <mc:Fallback>
                  <w:pict>
                    <v:shape id="Text Box 53" o:spid="_x0000_s1042" type="#_x0000_t202" style="width:269.7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" filled="f" stroked="f" strokeweight=".5pt">
                      <v:textbox inset=",,43.2pt">
                        <w:txbxContent>
                          <w:p w:rsidR="00B529A1" w:rsidRDefault="00B529A1" w:rsidP="00B529A1">
                            <w:pPr>
                              <w:pStyle w:val="Footer"/>
                              <w:pBdr>
                                <w:top w:val="single" w:sz="4" w:space="1" w:color="auto"/>
                              </w:pBdr>
                              <w:jc w:val="center"/>
                              <w:rPr>
                                <w:rFonts w:ascii="Tahoma" w:hAnsi="Tahoma" w:cs="Tahoma"/>
                                <w:sz w:val="18"/>
                                <w:lang w:val="hr-HR"/>
                              </w:rPr>
                            </w:pPr>
                            <w:r>
                              <w:rPr>
                                <w:noProof/>
                                <w:lang w:val="hr-BA" w:eastAsia="hr-BA"/>
                              </w:rPr>
                              <w:drawing>
                                <wp:inline distT="0" distB="0" distL="0" distR="0" wp14:anchorId="43183E76" wp14:editId="1421039F">
                                  <wp:extent cx="509155" cy="488373"/>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250" cy="487505"/>
                                          </a:xfrm>
                                          <a:prstGeom prst="rect">
                                            <a:avLst/>
                                          </a:prstGeom>
                                          <a:noFill/>
                                          <a:ln>
                                            <a:noFill/>
                                          </a:ln>
                                        </pic:spPr>
                                      </pic:pic>
                                    </a:graphicData>
                                  </a:graphic>
                                </wp:inline>
                              </w:drawing>
                            </w:r>
                          </w:p>
                          <w:p w:rsidR="00B529A1" w:rsidRPr="00A67FBC" w:rsidRDefault="00B529A1" w:rsidP="00B529A1">
                            <w:pPr>
                              <w:pStyle w:val="Footer"/>
                              <w:pBdr>
                                <w:top w:val="single" w:sz="4" w:space="1" w:color="auto"/>
                              </w:pBdr>
                              <w:jc w:val="center"/>
                              <w:rPr>
                                <w:rFonts w:ascii="Tahoma" w:hAnsi="Tahoma" w:cs="Tahoma"/>
                                <w:color w:val="000000" w:themeColor="text1"/>
                                <w:sz w:val="18"/>
                                <w:lang w:val="hr-HR"/>
                              </w:rPr>
                            </w:pPr>
                            <w:r w:rsidRPr="00A67FBC">
                              <w:rPr>
                                <w:rFonts w:ascii="Tahoma" w:hAnsi="Tahoma" w:cs="Tahoma"/>
                                <w:color w:val="000000" w:themeColor="text1"/>
                                <w:sz w:val="18"/>
                                <w:lang w:val="hr-HR"/>
                              </w:rPr>
                              <w:t>Institucija ombudsmana za zaštitu potrošača u BiH</w:t>
                            </w:r>
                          </w:p>
                          <w:p w:rsidR="00B529A1" w:rsidRPr="00A67FBC" w:rsidRDefault="00B529A1" w:rsidP="00B529A1">
                            <w:pPr>
                              <w:pStyle w:val="Footer"/>
                              <w:pBdr>
                                <w:top w:val="single" w:sz="4" w:space="1" w:color="auto"/>
                              </w:pBdr>
                              <w:jc w:val="center"/>
                              <w:rPr>
                                <w:rFonts w:ascii="Tahoma" w:hAnsi="Tahoma" w:cs="Tahoma"/>
                                <w:color w:val="000000" w:themeColor="text1"/>
                                <w:lang w:val="hr-HR"/>
                              </w:rPr>
                            </w:pPr>
                            <w:r w:rsidRPr="00A67FBC">
                              <w:rPr>
                                <w:rFonts w:ascii="Tahoma" w:hAnsi="Tahoma" w:cs="Tahoma"/>
                                <w:color w:val="000000" w:themeColor="text1"/>
                                <w:sz w:val="18"/>
                                <w:lang w:val="hr-HR"/>
                              </w:rPr>
                              <w:t>Bosna i Hercegovina, Mostar</w:t>
                            </w:r>
                            <w:r w:rsidRPr="00A67FBC">
                              <w:rPr>
                                <w:rFonts w:ascii="Tahoma" w:hAnsi="Tahoma" w:cs="Tahoma"/>
                                <w:color w:val="000000" w:themeColor="text1"/>
                                <w:lang w:val="hr-HR"/>
                              </w:rPr>
                              <w:t xml:space="preserve">, </w:t>
                            </w:r>
                          </w:p>
                          <w:p w:rsidR="00B529A1" w:rsidRPr="00A67FBC" w:rsidRDefault="00B529A1" w:rsidP="00B529A1">
                            <w:pPr>
                              <w:pStyle w:val="Footer"/>
                              <w:pBdr>
                                <w:top w:val="single" w:sz="4" w:space="1" w:color="auto"/>
                              </w:pBdr>
                              <w:jc w:val="center"/>
                              <w:rPr>
                                <w:rFonts w:ascii="Tahoma" w:hAnsi="Tahoma" w:cs="Tahoma"/>
                                <w:color w:val="000000" w:themeColor="text1"/>
                                <w:sz w:val="18"/>
                                <w:lang w:val="hr-HR"/>
                              </w:rPr>
                            </w:pPr>
                            <w:r w:rsidRPr="00A67FBC">
                              <w:rPr>
                                <w:rFonts w:ascii="Tahoma" w:hAnsi="Tahoma" w:cs="Tahoma"/>
                                <w:color w:val="000000" w:themeColor="text1"/>
                                <w:lang w:val="hr-HR"/>
                              </w:rPr>
                              <w:sym w:font="Wingdings" w:char="F02A"/>
                            </w:r>
                            <w:r w:rsidRPr="00A67FBC">
                              <w:rPr>
                                <w:rFonts w:ascii="Tahoma" w:hAnsi="Tahoma" w:cs="Tahoma"/>
                                <w:color w:val="000000" w:themeColor="text1"/>
                                <w:sz w:val="18"/>
                                <w:lang w:val="hr-HR"/>
                              </w:rPr>
                              <w:t xml:space="preserve"> Kneza Domagoja bb, </w:t>
                            </w:r>
                          </w:p>
                          <w:p w:rsidR="00B529A1" w:rsidRPr="00A67FBC" w:rsidRDefault="00B529A1" w:rsidP="00B529A1">
                            <w:pPr>
                              <w:pStyle w:val="Footer"/>
                              <w:pBdr>
                                <w:top w:val="single" w:sz="4" w:space="1" w:color="auto"/>
                              </w:pBdr>
                              <w:jc w:val="center"/>
                              <w:rPr>
                                <w:rFonts w:ascii="Tahoma" w:hAnsi="Tahoma" w:cs="Tahoma"/>
                                <w:color w:val="000000" w:themeColor="text1"/>
                                <w:sz w:val="18"/>
                                <w:lang w:val="hr-HR"/>
                              </w:rPr>
                            </w:pPr>
                            <w:r w:rsidRPr="00A67FBC">
                              <w:rPr>
                                <w:rFonts w:ascii="Tahoma" w:hAnsi="Tahoma" w:cs="Tahoma"/>
                                <w:color w:val="000000" w:themeColor="text1"/>
                                <w:lang w:val="hr-HR"/>
                              </w:rPr>
                              <w:sym w:font="Wingdings 2" w:char="F027"/>
                            </w:r>
                            <w:r w:rsidRPr="00A67FBC">
                              <w:rPr>
                                <w:rFonts w:ascii="Tahoma" w:hAnsi="Tahoma" w:cs="Tahoma"/>
                                <w:color w:val="000000" w:themeColor="text1"/>
                                <w:sz w:val="18"/>
                                <w:lang w:val="hr-HR"/>
                              </w:rPr>
                              <w:t xml:space="preserve"> +387 36 311 212</w:t>
                            </w:r>
                          </w:p>
                          <w:p w:rsidR="00B529A1" w:rsidRPr="00A67FBC" w:rsidRDefault="00B529A1" w:rsidP="00B529A1">
                            <w:pPr>
                              <w:pStyle w:val="Footer"/>
                              <w:jc w:val="center"/>
                              <w:rPr>
                                <w:rFonts w:ascii="Tahoma" w:hAnsi="Tahoma" w:cs="Tahoma"/>
                                <w:color w:val="000000" w:themeColor="text1"/>
                                <w:sz w:val="18"/>
                                <w:lang w:val="hr-HR"/>
                              </w:rPr>
                            </w:pPr>
                            <w:r w:rsidRPr="00A67FBC">
                              <w:rPr>
                                <w:rFonts w:ascii="Tahoma" w:hAnsi="Tahoma" w:cs="Tahoma"/>
                                <w:color w:val="000000" w:themeColor="text1"/>
                                <w:lang w:val="hr-HR"/>
                              </w:rPr>
                              <w:sym w:font="Wingdings 2" w:char="F037"/>
                            </w:r>
                            <w:r w:rsidRPr="00A67FBC">
                              <w:rPr>
                                <w:rFonts w:ascii="Tahoma" w:hAnsi="Tahoma" w:cs="Tahoma"/>
                                <w:color w:val="000000" w:themeColor="text1"/>
                                <w:sz w:val="18"/>
                                <w:lang w:val="hr-HR"/>
                              </w:rPr>
                              <w:t xml:space="preserve"> +387 36 311 210, E-mail: ozp@ozp.gov.ba</w:t>
                            </w:r>
                          </w:p>
                        </w:txbxContent>
                      </v:textbox>
                      <w10:anchorlock/>
                    </v:shape>
                  </w:pict>
                </mc:Fallback>
              </mc:AlternateContent>
            </w:r>
          </w:p>
        </w:tc>
      </w:tr>
    </w:tbl>
    <w:p w:rsidR="000C57E0" w:rsidRPr="005C23C2" w:rsidRDefault="000C57E0" w:rsidP="005C23C2">
      <w:pPr>
        <w:pStyle w:val="Title"/>
        <w:rPr>
          <w:sz w:val="16"/>
          <w:szCs w:val="16"/>
          <w:lang w:eastAsia="en-US"/>
        </w:rPr>
      </w:pPr>
    </w:p>
    <w:sectPr w:rsidR="000C57E0" w:rsidRPr="005C23C2" w:rsidSect="00222913">
      <w:type w:val="continuous"/>
      <w:pgSz w:w="12240" w:h="15840"/>
      <w:pgMar w:top="0" w:right="936" w:bottom="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3D" w:rsidRDefault="0010303D" w:rsidP="0087131C">
      <w:pPr>
        <w:spacing w:after="0" w:line="240" w:lineRule="auto"/>
      </w:pPr>
      <w:r>
        <w:separator/>
      </w:r>
    </w:p>
  </w:endnote>
  <w:endnote w:type="continuationSeparator" w:id="0">
    <w:p w:rsidR="0010303D" w:rsidRDefault="0010303D"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3D" w:rsidRDefault="0010303D" w:rsidP="0087131C">
      <w:pPr>
        <w:spacing w:after="0" w:line="240" w:lineRule="auto"/>
      </w:pPr>
      <w:r>
        <w:separator/>
      </w:r>
    </w:p>
  </w:footnote>
  <w:footnote w:type="continuationSeparator" w:id="0">
    <w:p w:rsidR="0010303D" w:rsidRDefault="0010303D" w:rsidP="00871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C7"/>
    <w:rsid w:val="00064929"/>
    <w:rsid w:val="000C57E0"/>
    <w:rsid w:val="0010303D"/>
    <w:rsid w:val="00213398"/>
    <w:rsid w:val="00222913"/>
    <w:rsid w:val="0028743F"/>
    <w:rsid w:val="00302166"/>
    <w:rsid w:val="00455E97"/>
    <w:rsid w:val="0054585F"/>
    <w:rsid w:val="005C23C2"/>
    <w:rsid w:val="00612911"/>
    <w:rsid w:val="0073292A"/>
    <w:rsid w:val="00775300"/>
    <w:rsid w:val="0079084A"/>
    <w:rsid w:val="007F1291"/>
    <w:rsid w:val="007F52D6"/>
    <w:rsid w:val="0087131C"/>
    <w:rsid w:val="00A64886"/>
    <w:rsid w:val="00A67FBC"/>
    <w:rsid w:val="00B12B21"/>
    <w:rsid w:val="00B529A1"/>
    <w:rsid w:val="00B67CCB"/>
    <w:rsid w:val="00CC4C6A"/>
    <w:rsid w:val="00D434CD"/>
    <w:rsid w:val="00D75124"/>
    <w:rsid w:val="00DC769B"/>
    <w:rsid w:val="00EC2AF3"/>
    <w:rsid w:val="00EF1E39"/>
    <w:rsid w:val="00F80EC7"/>
    <w:rsid w:val="00F853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B"/>
    <w:rPr>
      <w:rFonts w:ascii="Century Gothic" w:hAnsi="Century Gothic"/>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rsid w:val="0087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B"/>
    <w:rPr>
      <w:rFonts w:ascii="Century Gothic" w:hAnsi="Century Gothic"/>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rsid w:val="0087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682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8.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4.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6.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6.jp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AppData\Roaming\Microsoft\Templates\Newsletter_Executive_design_2_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929F7F7-71EC-4E9C-ACA5-69F86EEB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Newsletter_Executive_design_2_pages</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cp:lastPrinted>2017-12-19T08:29:00Z</cp:lastPrinted>
  <dcterms:created xsi:type="dcterms:W3CDTF">2017-12-19T08:33:00Z</dcterms:created>
  <dcterms:modified xsi:type="dcterms:W3CDTF">2017-12-19T08:33:00Z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