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AC584C" w:rsidP="00A46381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F7C41D" wp14:editId="7C2B6360">
                <wp:simplePos x="0" y="0"/>
                <wp:positionH relativeFrom="page">
                  <wp:posOffset>7200900</wp:posOffset>
                </wp:positionH>
                <wp:positionV relativeFrom="page">
                  <wp:posOffset>1122218</wp:posOffset>
                </wp:positionV>
                <wp:extent cx="2545080" cy="852055"/>
                <wp:effectExtent l="0" t="0" r="0" b="5715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5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84C" w:rsidRPr="00AC584C" w:rsidRDefault="00AC584C" w:rsidP="00AC584C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AC584C"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 xml:space="preserve">Institucija ombudsmana </w:t>
                            </w:r>
                          </w:p>
                          <w:p w:rsidR="00AC584C" w:rsidRDefault="00AC584C" w:rsidP="00AC584C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AC584C"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 xml:space="preserve">za zaštitu potrošača u </w:t>
                            </w:r>
                          </w:p>
                          <w:p w:rsidR="00AC584C" w:rsidRPr="00AC584C" w:rsidRDefault="00AC584C" w:rsidP="00AC584C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AC584C"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 xml:space="preserve">osni </w:t>
                            </w:r>
                            <w:r w:rsidRPr="00AC584C"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r w:rsidRPr="00AC584C"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color w:val="215868" w:themeColor="accent5" w:themeShade="80"/>
                                <w:sz w:val="32"/>
                                <w:szCs w:val="32"/>
                                <w:lang w:val="hr-HR"/>
                              </w:rPr>
                              <w:t>ercegovini</w:t>
                            </w:r>
                          </w:p>
                          <w:p w:rsidR="00DA356F" w:rsidRPr="00140F20" w:rsidRDefault="00DA356F" w:rsidP="005C4AAD">
                            <w:pPr>
                              <w:pStyle w:val="BodyText4"/>
                              <w:rPr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7pt;margin-top:88.35pt;width:200.4pt;height:67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" filled="f" stroked="f" strokecolor="#c9f" strokeweight="1.5pt">
                <v:textbox>
                  <w:txbxContent>
                    <w:p w:rsidR="00AC584C" w:rsidRPr="00AC584C" w:rsidRDefault="00AC584C" w:rsidP="00AC584C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</w:pPr>
                      <w:r w:rsidRPr="00AC584C"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 xml:space="preserve">Institucija ombudsmana </w:t>
                      </w:r>
                    </w:p>
                    <w:p w:rsidR="00AC584C" w:rsidRDefault="00AC584C" w:rsidP="00AC584C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</w:pPr>
                      <w:r w:rsidRPr="00AC584C"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 xml:space="preserve">za zaštitu potrošača u </w:t>
                      </w:r>
                    </w:p>
                    <w:p w:rsidR="00AC584C" w:rsidRPr="00AC584C" w:rsidRDefault="00AC584C" w:rsidP="00AC584C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</w:pPr>
                      <w:r w:rsidRPr="00AC584C"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>B</w:t>
                      </w:r>
                      <w:r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 xml:space="preserve">osni </w:t>
                      </w:r>
                      <w:r w:rsidRPr="00AC584C"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 xml:space="preserve"> </w:t>
                      </w:r>
                      <w:r w:rsidRPr="00AC584C"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>H</w:t>
                      </w:r>
                      <w:r>
                        <w:rPr>
                          <w:rFonts w:ascii="Tahoma" w:hAnsi="Tahoma" w:cs="Tahoma"/>
                          <w:color w:val="215868" w:themeColor="accent5" w:themeShade="80"/>
                          <w:sz w:val="32"/>
                          <w:szCs w:val="32"/>
                          <w:lang w:val="hr-HR"/>
                        </w:rPr>
                        <w:t>ercegovini</w:t>
                      </w:r>
                    </w:p>
                    <w:p w:rsidR="00DA356F" w:rsidRPr="00140F20" w:rsidRDefault="00DA356F" w:rsidP="005C4AAD">
                      <w:pPr>
                        <w:pStyle w:val="BodyText4"/>
                        <w:rPr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5098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BE509" wp14:editId="7CDE6587">
                <wp:simplePos x="0" y="0"/>
                <wp:positionH relativeFrom="page">
                  <wp:posOffset>3584864</wp:posOffset>
                </wp:positionH>
                <wp:positionV relativeFrom="page">
                  <wp:posOffset>540327</wp:posOffset>
                </wp:positionV>
                <wp:extent cx="2888153" cy="6068291"/>
                <wp:effectExtent l="0" t="0" r="0" b="8890"/>
                <wp:wrapNone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153" cy="606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098" w:rsidRDefault="00661C05" w:rsidP="00CE5098">
                            <w:pPr>
                              <w:spacing w:after="120"/>
                              <w:outlineLvl w:val="2"/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  <w:t>obrazovan potrošač -</w:t>
                            </w:r>
                          </w:p>
                          <w:p w:rsidR="00661C05" w:rsidRPr="00661C05" w:rsidRDefault="00661C05" w:rsidP="00661C05">
                            <w:pPr>
                              <w:spacing w:after="120"/>
                              <w:outlineLvl w:val="2"/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</w:pPr>
                            <w:r w:rsidRPr="00661C05"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  <w:t>put od consumera</w:t>
                            </w:r>
                          </w:p>
                          <w:p w:rsidR="00661C05" w:rsidRPr="00CE5098" w:rsidRDefault="00661C05" w:rsidP="00CE5098">
                            <w:pPr>
                              <w:spacing w:after="120"/>
                              <w:outlineLvl w:val="2"/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aps/>
                                <w:color w:val="99CC00"/>
                                <w:sz w:val="28"/>
                                <w:szCs w:val="52"/>
                              </w:rPr>
                              <w:t>do prosumera?</w:t>
                            </w:r>
                          </w:p>
                          <w:p w:rsidR="00CE5098" w:rsidRPr="005C4AAD" w:rsidRDefault="00CE5098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Temeljna znanja</w:t>
                            </w:r>
                          </w:p>
                          <w:p w:rsidR="00CE5098" w:rsidRPr="005C4AAD" w:rsidRDefault="00CE5098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Vještine i tehnike</w:t>
                            </w:r>
                          </w:p>
                          <w:p w:rsidR="00C82523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Prepoznavanje stvarnih potreba</w:t>
                            </w:r>
                          </w:p>
                          <w:p w:rsidR="00CE5098" w:rsidRPr="005C4AAD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Sposobnost razumijevanja</w:t>
                            </w:r>
                            <w:r w:rsidR="00CE5098">
                              <w:rPr>
                                <w:color w:val="7030A0"/>
                                <w:lang w:val="hr-HR"/>
                              </w:rPr>
                              <w:t xml:space="preserve"> informacija</w:t>
                            </w:r>
                          </w:p>
                          <w:p w:rsidR="00CE5098" w:rsidRPr="005C4AAD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Traženje</w:t>
                            </w:r>
                            <w:r w:rsidR="00D920D0">
                              <w:rPr>
                                <w:color w:val="7030A0"/>
                                <w:lang w:val="hr-HR"/>
                              </w:rPr>
                              <w:t xml:space="preserve"> moguć</w:t>
                            </w:r>
                            <w:r>
                              <w:rPr>
                                <w:color w:val="7030A0"/>
                                <w:lang w:val="hr-HR"/>
                              </w:rPr>
                              <w:t>nosti izbora</w:t>
                            </w:r>
                          </w:p>
                          <w:p w:rsidR="00C82523" w:rsidRPr="005C4AAD" w:rsidRDefault="00C82523" w:rsidP="00C82523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Pravovremeno</w:t>
                            </w:r>
                            <w:r>
                              <w:rPr>
                                <w:color w:val="7030A0"/>
                                <w:lang w:val="hr-HR"/>
                              </w:rPr>
                              <w:t xml:space="preserve"> i ispravno</w:t>
                            </w:r>
                            <w:r>
                              <w:rPr>
                                <w:color w:val="7030A0"/>
                                <w:lang w:val="hr-HR"/>
                              </w:rPr>
                              <w:t xml:space="preserve"> odlučivanje</w:t>
                            </w:r>
                          </w:p>
                          <w:p w:rsidR="00661C05" w:rsidRDefault="00661C05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Poznavanje funkcioniranja tržišta</w:t>
                            </w:r>
                          </w:p>
                          <w:p w:rsidR="00CE5098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Poznavanje legislative</w:t>
                            </w:r>
                          </w:p>
                          <w:p w:rsidR="00C82523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Insis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7030A0"/>
                                <w:lang w:val="hr-HR"/>
                              </w:rPr>
                              <w:t>tiranje na svojim pravima</w:t>
                            </w:r>
                          </w:p>
                          <w:p w:rsidR="00C82523" w:rsidRDefault="00C82523" w:rsidP="00CE5098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Neovisan i proaktivan</w:t>
                            </w:r>
                          </w:p>
                          <w:p w:rsidR="00C82523" w:rsidRDefault="00C82523" w:rsidP="00C82523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Inovativan i progresivan</w:t>
                            </w:r>
                          </w:p>
                          <w:p w:rsidR="00C82523" w:rsidRDefault="00661C05" w:rsidP="00C82523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Društveno odgovoran</w:t>
                            </w:r>
                          </w:p>
                          <w:p w:rsidR="00661C05" w:rsidRPr="00C82523" w:rsidRDefault="00661C05" w:rsidP="00C82523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>
                              <w:rPr>
                                <w:color w:val="7030A0"/>
                                <w:lang w:val="hr-HR"/>
                              </w:rPr>
                              <w:t>Razvijena svijest o okolišu</w:t>
                            </w:r>
                          </w:p>
                          <w:p w:rsidR="00C82523" w:rsidRPr="005C4AAD" w:rsidRDefault="00C82523" w:rsidP="00C8252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360" w:hanging="360"/>
                              <w:rPr>
                                <w:color w:val="7030A0"/>
                                <w:lang w:val="hr-HR"/>
                              </w:rPr>
                            </w:pPr>
                          </w:p>
                          <w:p w:rsidR="00CE5098" w:rsidRDefault="00CE5098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it-IT"/>
                              </w:rPr>
                            </w:pPr>
                          </w:p>
                          <w:p w:rsidR="00CE5098" w:rsidRDefault="00CE5098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  <w:lang w:val="hr-BA" w:eastAsia="hr-BA"/>
                              </w:rPr>
                              <w:drawing>
                                <wp:inline distT="0" distB="0" distL="0" distR="0" wp14:anchorId="3BBF3806" wp14:editId="31D51FE3">
                                  <wp:extent cx="509155" cy="488373"/>
                                  <wp:effectExtent l="0" t="0" r="5715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250" cy="48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5F6" w:rsidRPr="006505F6" w:rsidRDefault="006505F6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6505F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Institucija ombudsmana </w:t>
                            </w:r>
                          </w:p>
                          <w:p w:rsidR="006505F6" w:rsidRPr="00D9151C" w:rsidRDefault="006505F6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D9151C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za zaštitu potrošača u BiH</w:t>
                            </w:r>
                          </w:p>
                          <w:p w:rsidR="006505F6" w:rsidRPr="00D9151C" w:rsidRDefault="006505F6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  <w:r w:rsidRPr="00D9151C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Bosna i Hercegovina, Mostar</w:t>
                            </w:r>
                            <w:r w:rsidRPr="00D9151C">
                              <w:rPr>
                                <w:rFonts w:ascii="Tahoma" w:hAnsi="Tahoma" w:cs="Tahoma"/>
                                <w:lang w:val="hr-HR"/>
                              </w:rPr>
                              <w:t xml:space="preserve">, </w:t>
                            </w:r>
                          </w:p>
                          <w:p w:rsidR="006505F6" w:rsidRPr="00D9151C" w:rsidRDefault="006505F6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D9151C">
                              <w:rPr>
                                <w:rFonts w:ascii="Tahoma" w:hAnsi="Tahoma" w:cs="Tahoma"/>
                                <w:sz w:val="22"/>
                                <w:lang w:val="hr-HR"/>
                              </w:rPr>
                              <w:sym w:font="Wingdings" w:char="F02A"/>
                            </w:r>
                            <w:r w:rsidRPr="00D9151C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Kneza Domagoja bb, </w:t>
                            </w:r>
                          </w:p>
                          <w:p w:rsidR="006505F6" w:rsidRPr="00D9151C" w:rsidRDefault="006505F6" w:rsidP="006505F6">
                            <w:pPr>
                              <w:pStyle w:val="Footer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D9151C">
                              <w:rPr>
                                <w:rFonts w:ascii="Tahoma" w:hAnsi="Tahoma" w:cs="Tahoma"/>
                                <w:lang w:val="hr-HR"/>
                              </w:rPr>
                              <w:sym w:font="Wingdings 2" w:char="F027"/>
                            </w:r>
                            <w:r w:rsidRPr="00D9151C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+387 36 311 212</w:t>
                            </w:r>
                          </w:p>
                          <w:p w:rsidR="008C783E" w:rsidRPr="00D9151C" w:rsidRDefault="006505F6" w:rsidP="006505F6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D9151C">
                              <w:rPr>
                                <w:rFonts w:ascii="Tahoma" w:hAnsi="Tahoma" w:cs="Tahoma"/>
                                <w:lang w:val="hr-HR"/>
                              </w:rPr>
                              <w:sym w:font="Wingdings 2" w:char="F037"/>
                            </w:r>
                            <w:r w:rsidRPr="00D9151C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+387 36 311 210, E-mail: ozp@ozp.gov.ba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282.25pt;margin-top:42.55pt;width:227.4pt;height:47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" filled="f" stroked="f" strokecolor="#c9f" strokeweight="1.5pt">
                <v:textbox>
                  <w:txbxContent>
                    <w:p w:rsidR="00CE5098" w:rsidRDefault="00661C05" w:rsidP="00CE5098">
                      <w:pPr>
                        <w:spacing w:after="120"/>
                        <w:outlineLvl w:val="2"/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  <w:t>obrazovan potrošač -</w:t>
                      </w:r>
                    </w:p>
                    <w:p w:rsidR="00661C05" w:rsidRPr="00661C05" w:rsidRDefault="00661C05" w:rsidP="00661C05">
                      <w:pPr>
                        <w:spacing w:after="120"/>
                        <w:outlineLvl w:val="2"/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</w:pPr>
                      <w:r w:rsidRPr="00661C05"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  <w:t>put od consumera</w:t>
                      </w:r>
                    </w:p>
                    <w:p w:rsidR="00661C05" w:rsidRPr="00CE5098" w:rsidRDefault="00661C05" w:rsidP="00CE5098">
                      <w:pPr>
                        <w:spacing w:after="120"/>
                        <w:outlineLvl w:val="2"/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aps/>
                          <w:color w:val="99CC00"/>
                          <w:sz w:val="28"/>
                          <w:szCs w:val="52"/>
                        </w:rPr>
                        <w:t>do prosumera?</w:t>
                      </w:r>
                    </w:p>
                    <w:p w:rsidR="00CE5098" w:rsidRPr="005C4AAD" w:rsidRDefault="00CE5098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Temeljna znanja</w:t>
                      </w:r>
                    </w:p>
                    <w:p w:rsidR="00CE5098" w:rsidRPr="005C4AAD" w:rsidRDefault="00CE5098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Vještine i tehnike</w:t>
                      </w:r>
                    </w:p>
                    <w:p w:rsidR="00C82523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Prepoznavanje stvarnih potreba</w:t>
                      </w:r>
                    </w:p>
                    <w:p w:rsidR="00CE5098" w:rsidRPr="005C4AAD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Sposobnost razumijevanja</w:t>
                      </w:r>
                      <w:r w:rsidR="00CE5098">
                        <w:rPr>
                          <w:color w:val="7030A0"/>
                          <w:lang w:val="hr-HR"/>
                        </w:rPr>
                        <w:t xml:space="preserve"> informacija</w:t>
                      </w:r>
                    </w:p>
                    <w:p w:rsidR="00CE5098" w:rsidRPr="005C4AAD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Traženje</w:t>
                      </w:r>
                      <w:r w:rsidR="00D920D0">
                        <w:rPr>
                          <w:color w:val="7030A0"/>
                          <w:lang w:val="hr-HR"/>
                        </w:rPr>
                        <w:t xml:space="preserve"> moguć</w:t>
                      </w:r>
                      <w:r>
                        <w:rPr>
                          <w:color w:val="7030A0"/>
                          <w:lang w:val="hr-HR"/>
                        </w:rPr>
                        <w:t>nosti izbora</w:t>
                      </w:r>
                    </w:p>
                    <w:p w:rsidR="00C82523" w:rsidRPr="005C4AAD" w:rsidRDefault="00C82523" w:rsidP="00C82523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Pravovremeno</w:t>
                      </w:r>
                      <w:r>
                        <w:rPr>
                          <w:color w:val="7030A0"/>
                          <w:lang w:val="hr-HR"/>
                        </w:rPr>
                        <w:t xml:space="preserve"> i ispravno</w:t>
                      </w:r>
                      <w:r>
                        <w:rPr>
                          <w:color w:val="7030A0"/>
                          <w:lang w:val="hr-HR"/>
                        </w:rPr>
                        <w:t xml:space="preserve"> odlučivanje</w:t>
                      </w:r>
                    </w:p>
                    <w:p w:rsidR="00661C05" w:rsidRDefault="00661C05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Poznavanje funkcioniranja tržišta</w:t>
                      </w:r>
                    </w:p>
                    <w:p w:rsidR="00CE5098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Poznavanje legislative</w:t>
                      </w:r>
                    </w:p>
                    <w:p w:rsidR="00C82523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Insis</w:t>
                      </w:r>
                      <w:bookmarkStart w:id="1" w:name="_GoBack"/>
                      <w:bookmarkEnd w:id="1"/>
                      <w:r>
                        <w:rPr>
                          <w:color w:val="7030A0"/>
                          <w:lang w:val="hr-HR"/>
                        </w:rPr>
                        <w:t>tiranje na svojim pravima</w:t>
                      </w:r>
                    </w:p>
                    <w:p w:rsidR="00C82523" w:rsidRDefault="00C82523" w:rsidP="00CE5098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Neovisan i proaktivan</w:t>
                      </w:r>
                    </w:p>
                    <w:p w:rsidR="00C82523" w:rsidRDefault="00C82523" w:rsidP="00C82523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Inovativan i progresivan</w:t>
                      </w:r>
                    </w:p>
                    <w:p w:rsidR="00C82523" w:rsidRDefault="00661C05" w:rsidP="00C82523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Društveno odgovoran</w:t>
                      </w:r>
                    </w:p>
                    <w:p w:rsidR="00661C05" w:rsidRPr="00C82523" w:rsidRDefault="00661C05" w:rsidP="00C82523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>
                        <w:rPr>
                          <w:color w:val="7030A0"/>
                          <w:lang w:val="hr-HR"/>
                        </w:rPr>
                        <w:t>Razvijena svijest o okolišu</w:t>
                      </w:r>
                    </w:p>
                    <w:p w:rsidR="00C82523" w:rsidRPr="005C4AAD" w:rsidRDefault="00C82523" w:rsidP="00C82523">
                      <w:pPr>
                        <w:pStyle w:val="ListBullet"/>
                        <w:numPr>
                          <w:ilvl w:val="0"/>
                          <w:numId w:val="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360" w:hanging="360"/>
                        <w:rPr>
                          <w:color w:val="7030A0"/>
                          <w:lang w:val="hr-HR"/>
                        </w:rPr>
                      </w:pPr>
                    </w:p>
                    <w:p w:rsidR="00CE5098" w:rsidRDefault="00CE5098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it-IT"/>
                        </w:rPr>
                      </w:pPr>
                    </w:p>
                    <w:p w:rsidR="00CE5098" w:rsidRDefault="00CE5098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noProof/>
                          <w:lang w:val="hr-BA" w:eastAsia="hr-BA"/>
                        </w:rPr>
                        <w:drawing>
                          <wp:inline distT="0" distB="0" distL="0" distR="0" wp14:anchorId="3BBF3806" wp14:editId="31D51FE3">
                            <wp:extent cx="509155" cy="488373"/>
                            <wp:effectExtent l="0" t="0" r="5715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250" cy="48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05F6" w:rsidRPr="006505F6" w:rsidRDefault="006505F6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6505F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Institucija ombudsmana </w:t>
                      </w:r>
                    </w:p>
                    <w:p w:rsidR="006505F6" w:rsidRPr="00D9151C" w:rsidRDefault="006505F6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D9151C">
                        <w:rPr>
                          <w:rFonts w:ascii="Tahoma" w:hAnsi="Tahoma" w:cs="Tahoma"/>
                          <w:sz w:val="18"/>
                          <w:lang w:val="hr-HR"/>
                        </w:rPr>
                        <w:t>za zaštitu potrošača u BiH</w:t>
                      </w:r>
                    </w:p>
                    <w:p w:rsidR="006505F6" w:rsidRPr="00D9151C" w:rsidRDefault="006505F6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lang w:val="hr-HR"/>
                        </w:rPr>
                      </w:pPr>
                      <w:r w:rsidRPr="00D9151C">
                        <w:rPr>
                          <w:rFonts w:ascii="Tahoma" w:hAnsi="Tahoma" w:cs="Tahoma"/>
                          <w:sz w:val="18"/>
                          <w:lang w:val="hr-HR"/>
                        </w:rPr>
                        <w:t>Bosna i Hercegovina, Mostar</w:t>
                      </w:r>
                      <w:r w:rsidRPr="00D9151C">
                        <w:rPr>
                          <w:rFonts w:ascii="Tahoma" w:hAnsi="Tahoma" w:cs="Tahoma"/>
                          <w:lang w:val="hr-HR"/>
                        </w:rPr>
                        <w:t xml:space="preserve">, </w:t>
                      </w:r>
                    </w:p>
                    <w:p w:rsidR="006505F6" w:rsidRPr="00D9151C" w:rsidRDefault="006505F6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D9151C">
                        <w:rPr>
                          <w:rFonts w:ascii="Tahoma" w:hAnsi="Tahoma" w:cs="Tahoma"/>
                          <w:sz w:val="22"/>
                          <w:lang w:val="hr-HR"/>
                        </w:rPr>
                        <w:sym w:font="Wingdings" w:char="F02A"/>
                      </w:r>
                      <w:r w:rsidRPr="00D9151C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Kneza Domagoja bb, </w:t>
                      </w:r>
                    </w:p>
                    <w:p w:rsidR="006505F6" w:rsidRPr="00D9151C" w:rsidRDefault="006505F6" w:rsidP="006505F6">
                      <w:pPr>
                        <w:pStyle w:val="Footer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D9151C">
                        <w:rPr>
                          <w:rFonts w:ascii="Tahoma" w:hAnsi="Tahoma" w:cs="Tahoma"/>
                          <w:lang w:val="hr-HR"/>
                        </w:rPr>
                        <w:sym w:font="Wingdings 2" w:char="F027"/>
                      </w:r>
                      <w:r w:rsidRPr="00D9151C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+387 36 311 212</w:t>
                      </w:r>
                    </w:p>
                    <w:p w:rsidR="008C783E" w:rsidRPr="00D9151C" w:rsidRDefault="006505F6" w:rsidP="006505F6">
                      <w:pPr>
                        <w:pStyle w:val="Footer"/>
                        <w:jc w:val="center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D9151C">
                        <w:rPr>
                          <w:rFonts w:ascii="Tahoma" w:hAnsi="Tahoma" w:cs="Tahoma"/>
                          <w:lang w:val="hr-HR"/>
                        </w:rPr>
                        <w:sym w:font="Wingdings 2" w:char="F037"/>
                      </w:r>
                      <w:r w:rsidRPr="00D9151C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+387 36 311 210, E-mail: ozp@ozp.gov.ba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7F1C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E9F562" wp14:editId="7C77AEDA">
                <wp:simplePos x="0" y="0"/>
                <wp:positionH relativeFrom="page">
                  <wp:posOffset>434340</wp:posOffset>
                </wp:positionH>
                <wp:positionV relativeFrom="page">
                  <wp:posOffset>6120765</wp:posOffset>
                </wp:positionV>
                <wp:extent cx="2640330" cy="582295"/>
                <wp:effectExtent l="0" t="0" r="0" b="8255"/>
                <wp:wrapNone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5C4AAD" w:rsidRDefault="00FB2BBA" w:rsidP="00056AE7">
                            <w:pPr>
                              <w:pStyle w:val="BodyText4"/>
                              <w:rPr>
                                <w:b/>
                                <w:color w:val="FF0000"/>
                                <w:lang w:val="hr-HR"/>
                              </w:rPr>
                            </w:pPr>
                            <w:r w:rsidRPr="005C4AAD">
                              <w:rPr>
                                <w:b/>
                                <w:color w:val="FF0000"/>
                                <w:lang w:val="hr-HR"/>
                              </w:rPr>
                              <w:t xml:space="preserve">Razina obrazovanosti potrošača je izravno proporcionalna dobrobiti koju </w:t>
                            </w:r>
                            <w:r w:rsidR="006F7502" w:rsidRPr="005C4AAD">
                              <w:rPr>
                                <w:b/>
                                <w:color w:val="FF0000"/>
                                <w:lang w:val="hr-HR"/>
                              </w:rPr>
                              <w:t>ostvarujemo na tržištu roba i usluga</w:t>
                            </w:r>
                          </w:p>
                          <w:p w:rsidR="006F7502" w:rsidRPr="00FB2BBA" w:rsidRDefault="006F7502" w:rsidP="00056AE7">
                            <w:pPr>
                              <w:pStyle w:val="BodyText4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4.2pt;margin-top:481.95pt;width:207.9pt;height:45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" filled="f" stroked="f" strokecolor="#c9f" strokeweight="1.5pt">
                <v:textbox>
                  <w:txbxContent>
                    <w:p w:rsidR="00DA356F" w:rsidRPr="005C4AAD" w:rsidRDefault="00FB2BBA" w:rsidP="00056AE7">
                      <w:pPr>
                        <w:pStyle w:val="BodyText4"/>
                        <w:rPr>
                          <w:b/>
                          <w:color w:val="FF0000"/>
                          <w:lang w:val="hr-HR"/>
                        </w:rPr>
                      </w:pPr>
                      <w:r w:rsidRPr="005C4AAD">
                        <w:rPr>
                          <w:b/>
                          <w:color w:val="FF0000"/>
                          <w:lang w:val="hr-HR"/>
                        </w:rPr>
                        <w:t xml:space="preserve">Razina obrazovanosti potrošača je izravno proporcionalna dobrobiti koju </w:t>
                      </w:r>
                      <w:r w:rsidR="006F7502" w:rsidRPr="005C4AAD">
                        <w:rPr>
                          <w:b/>
                          <w:color w:val="FF0000"/>
                          <w:lang w:val="hr-HR"/>
                        </w:rPr>
                        <w:t>ostvarujemo na tržištu roba i usluga</w:t>
                      </w:r>
                    </w:p>
                    <w:p w:rsidR="006F7502" w:rsidRPr="00FB2BBA" w:rsidRDefault="006F7502" w:rsidP="00056AE7">
                      <w:pPr>
                        <w:pStyle w:val="BodyText4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4AAD" w:rsidRPr="005C4AAD">
        <w:rPr>
          <w:noProof/>
          <w:color w:val="FF0000"/>
          <w:lang w:val="hr-BA" w:eastAsia="hr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BE3F3" wp14:editId="29E49368">
                <wp:simplePos x="0" y="0"/>
                <wp:positionH relativeFrom="column">
                  <wp:posOffset>7025122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0" r="0" b="0"/>
                <wp:wrapNone/>
                <wp:docPr id="3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53.15pt;margin-top:111.1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" fillcolor="#7030a0" stroked="f"/>
            </w:pict>
          </mc:Fallback>
        </mc:AlternateContent>
      </w:r>
      <w:r w:rsidR="006505F6">
        <w:tab/>
      </w:r>
      <w:r w:rsidR="006505F6">
        <w:tab/>
      </w:r>
      <w:r w:rsidR="006505F6">
        <w:tab/>
      </w:r>
      <w:r w:rsidR="006505F6">
        <w:tab/>
      </w:r>
      <w:r w:rsidR="006505F6">
        <w:tab/>
      </w:r>
      <w:r w:rsidR="006505F6">
        <w:tab/>
      </w:r>
      <w:r w:rsidR="006505F6">
        <w:tab/>
      </w:r>
      <w:r w:rsidR="006505F6">
        <w:tab/>
      </w:r>
      <w:r w:rsidR="003B7237">
        <w:t xml:space="preserve">    </w: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082BDB" wp14:editId="61876BF7">
                <wp:simplePos x="0" y="0"/>
                <wp:positionH relativeFrom="page">
                  <wp:posOffset>440690</wp:posOffset>
                </wp:positionH>
                <wp:positionV relativeFrom="page">
                  <wp:posOffset>2971165</wp:posOffset>
                </wp:positionV>
                <wp:extent cx="2476500" cy="538480"/>
                <wp:effectExtent l="254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6D" w:rsidRPr="005C4AAD" w:rsidRDefault="00FB2BBA" w:rsidP="00135F6D">
                            <w:pPr>
                              <w:pStyle w:val="Heading2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5C4AAD">
                              <w:rPr>
                                <w:sz w:val="28"/>
                                <w:szCs w:val="28"/>
                                <w:lang w:val="hr-HR"/>
                              </w:rPr>
                              <w:t>Zašto je važno biti obrazovan potrošač?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4.7pt;margin-top:233.95pt;width:195pt;height:42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hI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" filled="f" stroked="f">
                <v:textbox>
                  <w:txbxContent>
                    <w:p w:rsidR="00135F6D" w:rsidRPr="005C4AAD" w:rsidRDefault="00FB2BBA" w:rsidP="00135F6D">
                      <w:pPr>
                        <w:pStyle w:val="Heading2"/>
                        <w:rPr>
                          <w:sz w:val="28"/>
                          <w:szCs w:val="28"/>
                          <w:lang w:val="hr-HR"/>
                        </w:rPr>
                      </w:pPr>
                      <w:r w:rsidRPr="005C4AAD">
                        <w:rPr>
                          <w:sz w:val="28"/>
                          <w:szCs w:val="28"/>
                          <w:lang w:val="hr-HR"/>
                        </w:rPr>
                        <w:t>Zašto je važno biti obrazovan potrošač?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45C2DE" wp14:editId="465173D9">
                <wp:simplePos x="0" y="0"/>
                <wp:positionH relativeFrom="page">
                  <wp:posOffset>511810</wp:posOffset>
                </wp:positionH>
                <wp:positionV relativeFrom="page">
                  <wp:posOffset>3597275</wp:posOffset>
                </wp:positionV>
                <wp:extent cx="2362200" cy="2286000"/>
                <wp:effectExtent l="0" t="0" r="2540" b="3175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D4D" w:rsidRPr="00FB2BBA" w:rsidRDefault="003F6D4D" w:rsidP="00E86F30">
                            <w:pPr>
                              <w:pStyle w:val="BodyText"/>
                              <w:pBdr>
                                <w:top w:val="single" w:sz="18" w:space="1" w:color="99CC00"/>
                              </w:pBdr>
                              <w:ind w:left="-180" w:right="-161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F24D57" w:rsidRPr="005C4AAD" w:rsidRDefault="00FB2BBA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Uloga potrošača</w:t>
                            </w:r>
                          </w:p>
                          <w:p w:rsidR="00F0618F" w:rsidRPr="005C4AAD" w:rsidRDefault="00FB2BBA" w:rsidP="00F0618F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Svijest o potrebi obrazovanja</w:t>
                            </w:r>
                          </w:p>
                          <w:p w:rsidR="00423B05" w:rsidRPr="005C4AAD" w:rsidRDefault="00FB2BBA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Snaga koju imamo</w:t>
                            </w:r>
                          </w:p>
                          <w:p w:rsidR="0055036F" w:rsidRPr="005C4AAD" w:rsidRDefault="00FB2BBA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Mehanizmi zaštite</w:t>
                            </w:r>
                          </w:p>
                          <w:p w:rsidR="0055036F" w:rsidRPr="005C4AAD" w:rsidRDefault="00FB2BBA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Proaktivno djelovanje</w:t>
                            </w:r>
                          </w:p>
                          <w:p w:rsidR="003F6D4D" w:rsidRPr="005C4AAD" w:rsidRDefault="00FB2BBA" w:rsidP="003F6D4D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color w:val="7030A0"/>
                                <w:lang w:val="hr-HR"/>
                              </w:rPr>
                            </w:pP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>Dobrobit koju zaslužujemo</w:t>
                            </w:r>
                          </w:p>
                          <w:p w:rsidR="003F6D4D" w:rsidRPr="00FB2BBA" w:rsidRDefault="003F6D4D" w:rsidP="00E86F30">
                            <w:pPr>
                              <w:pStyle w:val="BodyText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40.3pt;margin-top:283.25pt;width:186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" filled="f" stroked="f" strokecolor="#c9f" strokeweight="1.5pt">
                <v:textbox style="mso-fit-shape-to-text:t">
                  <w:txbxContent>
                    <w:p w:rsidR="003F6D4D" w:rsidRPr="00FB2BBA" w:rsidRDefault="003F6D4D" w:rsidP="00E86F30">
                      <w:pPr>
                        <w:pStyle w:val="BodyText"/>
                        <w:pBdr>
                          <w:top w:val="single" w:sz="18" w:space="1" w:color="99CC00"/>
                        </w:pBdr>
                        <w:ind w:left="-180" w:right="-161"/>
                        <w:jc w:val="center"/>
                        <w:rPr>
                          <w:lang w:val="hr-HR"/>
                        </w:rPr>
                      </w:pPr>
                    </w:p>
                    <w:p w:rsidR="00F24D57" w:rsidRPr="005C4AAD" w:rsidRDefault="00FB2BBA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Uloga potrošača</w:t>
                      </w:r>
                    </w:p>
                    <w:p w:rsidR="00F0618F" w:rsidRPr="005C4AAD" w:rsidRDefault="00FB2BBA" w:rsidP="00F0618F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Svijest o potrebi obrazovanja</w:t>
                      </w:r>
                    </w:p>
                    <w:p w:rsidR="00423B05" w:rsidRPr="005C4AAD" w:rsidRDefault="00FB2BBA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Snaga koju imamo</w:t>
                      </w:r>
                    </w:p>
                    <w:p w:rsidR="0055036F" w:rsidRPr="005C4AAD" w:rsidRDefault="00FB2BBA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Mehanizmi zaštite</w:t>
                      </w:r>
                    </w:p>
                    <w:p w:rsidR="0055036F" w:rsidRPr="005C4AAD" w:rsidRDefault="00FB2BBA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Proaktivno djelovanje</w:t>
                      </w:r>
                    </w:p>
                    <w:p w:rsidR="003F6D4D" w:rsidRPr="005C4AAD" w:rsidRDefault="00FB2BBA" w:rsidP="003F6D4D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color w:val="7030A0"/>
                          <w:lang w:val="hr-HR"/>
                        </w:rPr>
                      </w:pPr>
                      <w:r w:rsidRPr="005C4AAD">
                        <w:rPr>
                          <w:color w:val="7030A0"/>
                          <w:lang w:val="hr-HR"/>
                        </w:rPr>
                        <w:t>Dobrobit koju zaslužujemo</w:t>
                      </w:r>
                    </w:p>
                    <w:p w:rsidR="003F6D4D" w:rsidRPr="00FB2BBA" w:rsidRDefault="003F6D4D" w:rsidP="00E86F30">
                      <w:pPr>
                        <w:pStyle w:val="BodyText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62453" wp14:editId="5B3C4B7C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1270" r="3810" b="4445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xh9gIAAEI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" fillcolor="#fc6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8AAE4" wp14:editId="3A30B44F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1270" r="1905" b="4445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tP+AIAAEI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" fillcolor="#9c0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21F79" wp14:editId="0FFE70ED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1270" r="0" b="444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" fillcolor="#9cf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3EF343" wp14:editId="1D072FE7">
                <wp:simplePos x="0" y="0"/>
                <wp:positionH relativeFrom="page">
                  <wp:posOffset>7193280</wp:posOffset>
                </wp:positionH>
                <wp:positionV relativeFrom="page">
                  <wp:posOffset>591820</wp:posOffset>
                </wp:positionV>
                <wp:extent cx="2625090" cy="622300"/>
                <wp:effectExtent l="1905" t="1270" r="1905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0F20" w:rsidRPr="00140F20" w:rsidRDefault="00AC584C" w:rsidP="00E86F30">
                            <w:pPr>
                              <w:pStyle w:val="Heading1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hr-BA" w:eastAsia="hr-BA"/>
                              </w:rPr>
                              <w:drawing>
                                <wp:inline distT="0" distB="0" distL="0" distR="0" wp14:anchorId="18D08DF6" wp14:editId="13E2E306">
                                  <wp:extent cx="509155" cy="488373"/>
                                  <wp:effectExtent l="0" t="0" r="571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250" cy="48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566.4pt;margin-top:46.6pt;width:206.7pt;height:4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" filled="f" stroked="f">
                <v:textbox style="mso-fit-shape-to-text:t">
                  <w:txbxContent>
                    <w:p w:rsidR="00140F20" w:rsidRPr="00140F20" w:rsidRDefault="00AC584C" w:rsidP="00E86F30">
                      <w:pPr>
                        <w:pStyle w:val="Heading1"/>
                        <w:rPr>
                          <w:lang w:val="hr-HR"/>
                        </w:rPr>
                      </w:pPr>
                      <w:r>
                        <w:rPr>
                          <w:noProof/>
                          <w:szCs w:val="20"/>
                          <w:lang w:val="hr-BA" w:eastAsia="hr-BA"/>
                        </w:rPr>
                        <w:drawing>
                          <wp:inline distT="0" distB="0" distL="0" distR="0" wp14:anchorId="18D08DF6" wp14:editId="13E2E306">
                            <wp:extent cx="509155" cy="488373"/>
                            <wp:effectExtent l="0" t="0" r="571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250" cy="48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381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584C" w:rsidRPr="00140F20" w:rsidRDefault="00AC584C" w:rsidP="00AC584C">
                            <w:pPr>
                              <w:pStyle w:val="Heading1"/>
                              <w:rPr>
                                <w:lang w:val="hr-HR"/>
                              </w:rPr>
                            </w:pPr>
                            <w:r w:rsidRPr="00140F20">
                              <w:rPr>
                                <w:lang w:val="hr-HR"/>
                              </w:rPr>
                              <w:t>Obrazovanje</w:t>
                            </w:r>
                          </w:p>
                          <w:p w:rsidR="00AC584C" w:rsidRDefault="00AC584C" w:rsidP="00AC584C">
                            <w:pPr>
                              <w:pStyle w:val="Heading1"/>
                              <w:rPr>
                                <w:lang w:val="hr-HR"/>
                              </w:rPr>
                            </w:pPr>
                            <w:r w:rsidRPr="00140F20">
                              <w:rPr>
                                <w:lang w:val="hr-HR"/>
                              </w:rPr>
                              <w:t>P</w:t>
                            </w:r>
                            <w:r w:rsidRPr="00140F20">
                              <w:rPr>
                                <w:lang w:val="hr-HR"/>
                              </w:rPr>
                              <w:t>otrošača</w:t>
                            </w:r>
                          </w:p>
                          <w:p w:rsidR="00AC584C" w:rsidRPr="00AC584C" w:rsidRDefault="00AC584C" w:rsidP="00AC584C">
                            <w:pPr>
                              <w:pStyle w:val="BodyText"/>
                              <w:rPr>
                                <w:lang w:val="hr-HR"/>
                              </w:rPr>
                            </w:pPr>
                          </w:p>
                          <w:p w:rsidR="00AC584C" w:rsidRPr="005C4AAD" w:rsidRDefault="00AC584C" w:rsidP="00AC584C">
                            <w:pPr>
                              <w:pStyle w:val="BodyText4"/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5C4AAD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hr-HR"/>
                              </w:rPr>
                              <w:t>Učinimo nešto za sebe -</w:t>
                            </w:r>
                          </w:p>
                          <w:p w:rsidR="00AC584C" w:rsidRPr="00140F20" w:rsidRDefault="00AC584C" w:rsidP="00AC584C">
                            <w:pPr>
                              <w:pStyle w:val="BodyText4"/>
                              <w:rPr>
                                <w:lang w:val="hr-HR"/>
                              </w:rPr>
                            </w:pPr>
                            <w:r w:rsidRPr="005C4AAD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hr-HR"/>
                              </w:rPr>
                              <w:t>poboljšajmo svoj položaj</w:t>
                            </w:r>
                            <w:r w:rsidRPr="005C4AAD">
                              <w:rPr>
                                <w:color w:val="7030A0"/>
                                <w:lang w:val="hr-HR"/>
                              </w:rPr>
                              <w:t xml:space="preserve">  </w:t>
                            </w:r>
                          </w:p>
                          <w:p w:rsidR="00AC584C" w:rsidRDefault="00AC584C" w:rsidP="00DA356F">
                            <w:pPr>
                              <w:rPr>
                                <w:noProof/>
                                <w:lang w:val="hr-BA" w:eastAsia="hr-BA"/>
                              </w:rPr>
                            </w:pPr>
                          </w:p>
                          <w:p w:rsidR="00DA356F" w:rsidRPr="00F62F51" w:rsidRDefault="006F7502" w:rsidP="00DA356F">
                            <w:r>
                              <w:rPr>
                                <w:noProof/>
                                <w:lang w:val="hr-BA" w:eastAsia="hr-BA"/>
                              </w:rPr>
                              <w:drawing>
                                <wp:inline distT="0" distB="0" distL="0" distR="0">
                                  <wp:extent cx="2097405" cy="1912620"/>
                                  <wp:effectExtent l="0" t="0" r="0" b="0"/>
                                  <wp:docPr id="1" name="Picture 1" descr="person and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and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" filled="f" stroked="f" strokecolor="#c9f" strokeweight="1.5pt">
                <v:textbox style="mso-fit-shape-to-text:t">
                  <w:txbxContent>
                    <w:p w:rsidR="00AC584C" w:rsidRPr="00140F20" w:rsidRDefault="00AC584C" w:rsidP="00AC584C">
                      <w:pPr>
                        <w:pStyle w:val="Heading1"/>
                        <w:rPr>
                          <w:lang w:val="hr-HR"/>
                        </w:rPr>
                      </w:pPr>
                      <w:r w:rsidRPr="00140F20">
                        <w:rPr>
                          <w:lang w:val="hr-HR"/>
                        </w:rPr>
                        <w:t>Obrazovanje</w:t>
                      </w:r>
                    </w:p>
                    <w:p w:rsidR="00AC584C" w:rsidRDefault="00AC584C" w:rsidP="00AC584C">
                      <w:pPr>
                        <w:pStyle w:val="Heading1"/>
                        <w:rPr>
                          <w:lang w:val="hr-HR"/>
                        </w:rPr>
                      </w:pPr>
                      <w:r w:rsidRPr="00140F20">
                        <w:rPr>
                          <w:lang w:val="hr-HR"/>
                        </w:rPr>
                        <w:t>P</w:t>
                      </w:r>
                      <w:r w:rsidRPr="00140F20">
                        <w:rPr>
                          <w:lang w:val="hr-HR"/>
                        </w:rPr>
                        <w:t>otrošača</w:t>
                      </w:r>
                    </w:p>
                    <w:p w:rsidR="00AC584C" w:rsidRPr="00AC584C" w:rsidRDefault="00AC584C" w:rsidP="00AC584C">
                      <w:pPr>
                        <w:pStyle w:val="BodyText"/>
                        <w:rPr>
                          <w:lang w:val="hr-HR"/>
                        </w:rPr>
                      </w:pPr>
                    </w:p>
                    <w:p w:rsidR="00AC584C" w:rsidRPr="005C4AAD" w:rsidRDefault="00AC584C" w:rsidP="00AC584C">
                      <w:pPr>
                        <w:pStyle w:val="BodyText4"/>
                        <w:rPr>
                          <w:b/>
                          <w:color w:val="7030A0"/>
                          <w:sz w:val="28"/>
                          <w:szCs w:val="28"/>
                          <w:lang w:val="hr-HR"/>
                        </w:rPr>
                      </w:pPr>
                      <w:r w:rsidRPr="005C4AAD">
                        <w:rPr>
                          <w:b/>
                          <w:color w:val="7030A0"/>
                          <w:sz w:val="28"/>
                          <w:szCs w:val="28"/>
                          <w:lang w:val="hr-HR"/>
                        </w:rPr>
                        <w:t>Učinimo nešto za sebe -</w:t>
                      </w:r>
                    </w:p>
                    <w:p w:rsidR="00AC584C" w:rsidRPr="00140F20" w:rsidRDefault="00AC584C" w:rsidP="00AC584C">
                      <w:pPr>
                        <w:pStyle w:val="BodyText4"/>
                        <w:rPr>
                          <w:lang w:val="hr-HR"/>
                        </w:rPr>
                      </w:pPr>
                      <w:r w:rsidRPr="005C4AAD">
                        <w:rPr>
                          <w:b/>
                          <w:color w:val="7030A0"/>
                          <w:sz w:val="28"/>
                          <w:szCs w:val="28"/>
                          <w:lang w:val="hr-HR"/>
                        </w:rPr>
                        <w:t>poboljšajmo svoj položaj</w:t>
                      </w:r>
                      <w:r w:rsidRPr="005C4AAD">
                        <w:rPr>
                          <w:color w:val="7030A0"/>
                          <w:lang w:val="hr-HR"/>
                        </w:rPr>
                        <w:t xml:space="preserve">  </w:t>
                      </w:r>
                    </w:p>
                    <w:p w:rsidR="00AC584C" w:rsidRDefault="00AC584C" w:rsidP="00DA356F">
                      <w:pPr>
                        <w:rPr>
                          <w:noProof/>
                          <w:lang w:val="hr-BA" w:eastAsia="hr-BA"/>
                        </w:rPr>
                      </w:pPr>
                    </w:p>
                    <w:p w:rsidR="00DA356F" w:rsidRPr="00F62F51" w:rsidRDefault="006F7502" w:rsidP="00DA356F">
                      <w:r>
                        <w:rPr>
                          <w:noProof/>
                          <w:lang w:val="hr-BA" w:eastAsia="hr-BA"/>
                        </w:rPr>
                        <w:drawing>
                          <wp:inline distT="0" distB="0" distL="0" distR="0">
                            <wp:extent cx="2097405" cy="1912620"/>
                            <wp:effectExtent l="0" t="0" r="0" b="0"/>
                            <wp:docPr id="1" name="Picture 1" descr="person and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and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7933055</wp:posOffset>
                </wp:positionH>
                <wp:positionV relativeFrom="page">
                  <wp:posOffset>6263640</wp:posOffset>
                </wp:positionV>
                <wp:extent cx="1043305" cy="527050"/>
                <wp:effectExtent l="0" t="0" r="254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DA356F" w:rsidP="00A4638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624.65pt;margin-top:493.2pt;width:82.15pt;height:41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DA356F" w:rsidRPr="00A46381" w:rsidRDefault="00DA356F" w:rsidP="00A4638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C6CpeZ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ANzFji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5790"/>
                <wp:effectExtent l="0" t="4445" r="381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0A4144" w:rsidRDefault="006F7502" w:rsidP="00DA356F">
                            <w:r>
                              <w:rPr>
                                <w:noProof/>
                                <w:lang w:val="hr-BA" w:eastAsia="hr-BA"/>
                              </w:rPr>
                              <w:drawing>
                                <wp:inline distT="0" distB="0" distL="0" distR="0">
                                  <wp:extent cx="1249680" cy="1786890"/>
                                  <wp:effectExtent l="0" t="0" r="7620" b="3810"/>
                                  <wp:docPr id="3" name="Picture 3" descr="person sitting on books working on laptop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son sitting on books working on laptop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71.1pt;margin-top:43.1pt;width:112.7pt;height:147.7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" filled="f" stroked="f" strokecolor="#c9f" strokeweight="1.5pt">
                <v:textbox style="mso-fit-shape-to-text:t">
                  <w:txbxContent>
                    <w:p w:rsidR="00DA356F" w:rsidRPr="000A4144" w:rsidRDefault="006F7502" w:rsidP="00DA356F">
                      <w:r>
                        <w:rPr>
                          <w:noProof/>
                          <w:lang w:val="hr-BA" w:eastAsia="hr-BA"/>
                        </w:rPr>
                        <w:drawing>
                          <wp:inline distT="0" distB="0" distL="0" distR="0">
                            <wp:extent cx="1249680" cy="1786890"/>
                            <wp:effectExtent l="0" t="0" r="7620" b="3810"/>
                            <wp:docPr id="3" name="Picture 3" descr="person sitting on books working on laptop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son sitting on books working on laptop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56F">
        <w:br w:type="page"/>
      </w:r>
      <w:r w:rsidR="001C412E">
        <w:rPr>
          <w:noProof/>
          <w:lang w:val="hr-BA" w:eastAsia="hr-B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6F16C" wp14:editId="2C98922E">
                <wp:simplePos x="0" y="0"/>
                <wp:positionH relativeFrom="page">
                  <wp:posOffset>6930736</wp:posOffset>
                </wp:positionH>
                <wp:positionV relativeFrom="page">
                  <wp:posOffset>6369627</wp:posOffset>
                </wp:positionV>
                <wp:extent cx="2684145" cy="706120"/>
                <wp:effectExtent l="0" t="0" r="0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55B" w:rsidRPr="00BF3BC5" w:rsidRDefault="00BF3BC5" w:rsidP="00BB4054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  <w:rPr>
                                <w:lang w:val="hr-HR"/>
                              </w:rPr>
                            </w:pPr>
                            <w:r w:rsidRPr="00BF3BC5">
                              <w:rPr>
                                <w:lang w:val="hr-HR"/>
                              </w:rPr>
                              <w:t xml:space="preserve">Za vise informacija posjetite naš </w:t>
                            </w:r>
                            <w:r w:rsidR="007841F4" w:rsidRPr="00BF3BC5">
                              <w:rPr>
                                <w:lang w:val="hr-HR"/>
                              </w:rPr>
                              <w:t>Web site</w:t>
                            </w:r>
                            <w:r w:rsidR="0057068F" w:rsidRPr="00BF3BC5">
                              <w:rPr>
                                <w:lang w:val="hr-HR"/>
                              </w:rPr>
                              <w:t xml:space="preserve">: </w:t>
                            </w:r>
                            <w:r w:rsidRPr="00BF3BC5">
                              <w:rPr>
                                <w:lang w:val="hr-HR"/>
                              </w:rPr>
                              <w:t>http://www.ozp.gov.ba/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545.75pt;margin-top:501.55pt;width:211.35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" filled="f" stroked="f" strokecolor="#c9f" strokeweight="1.5pt">
                <v:textbox>
                  <w:txbxContent>
                    <w:p w:rsidR="0072655B" w:rsidRPr="00BF3BC5" w:rsidRDefault="00BF3BC5" w:rsidP="00BB4054">
                      <w:pPr>
                        <w:pStyle w:val="HighlightTextChar"/>
                        <w:pBdr>
                          <w:right w:val="single" w:sz="6" w:space="8" w:color="FFFFFF"/>
                        </w:pBdr>
                        <w:rPr>
                          <w:lang w:val="hr-HR"/>
                        </w:rPr>
                      </w:pPr>
                      <w:r w:rsidRPr="00BF3BC5">
                        <w:rPr>
                          <w:lang w:val="hr-HR"/>
                        </w:rPr>
                        <w:t xml:space="preserve">Za vise informacija posjetite naš </w:t>
                      </w:r>
                      <w:r w:rsidR="007841F4" w:rsidRPr="00BF3BC5">
                        <w:rPr>
                          <w:lang w:val="hr-HR"/>
                        </w:rPr>
                        <w:t>Web site</w:t>
                      </w:r>
                      <w:r w:rsidR="0057068F" w:rsidRPr="00BF3BC5">
                        <w:rPr>
                          <w:lang w:val="hr-HR"/>
                        </w:rPr>
                        <w:t xml:space="preserve">: </w:t>
                      </w:r>
                      <w:r w:rsidRPr="00BF3BC5">
                        <w:rPr>
                          <w:lang w:val="hr-HR"/>
                        </w:rPr>
                        <w:t>http://www.ozp.gov.ba/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7F1C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C0B00" wp14:editId="4B8ED970">
                <wp:simplePos x="0" y="0"/>
                <wp:positionH relativeFrom="column">
                  <wp:posOffset>3480277</wp:posOffset>
                </wp:positionH>
                <wp:positionV relativeFrom="paragraph">
                  <wp:posOffset>217170</wp:posOffset>
                </wp:positionV>
                <wp:extent cx="137160" cy="137160"/>
                <wp:effectExtent l="0" t="0" r="0" b="0"/>
                <wp:wrapNone/>
                <wp:docPr id="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74.05pt;margin-top:17.1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" fillcolor="#7030a0" stroked="f"/>
            </w:pict>
          </mc:Fallback>
        </mc:AlternateContent>
      </w:r>
      <w:r w:rsidR="00B9458D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880BE" wp14:editId="0CAFD7D0">
                <wp:simplePos x="0" y="0"/>
                <wp:positionH relativeFrom="page">
                  <wp:posOffset>7038363</wp:posOffset>
                </wp:positionH>
                <wp:positionV relativeFrom="page">
                  <wp:posOffset>805343</wp:posOffset>
                </wp:positionV>
                <wp:extent cx="2575560" cy="5561901"/>
                <wp:effectExtent l="0" t="0" r="0" b="127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5561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Default="00E47F1C" w:rsidP="0047016C">
                            <w:pPr>
                              <w:pStyle w:val="Heading3"/>
                            </w:pPr>
                            <w:r>
                              <w:t>nužnost obrazovanja</w:t>
                            </w:r>
                          </w:p>
                          <w:p w:rsidR="00652CFF" w:rsidRDefault="00652CFF" w:rsidP="00652CFF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Danas obitelji funkcioniraju kao mali biznisi sa dnevnim uplatama i isplatama, te informacijama o stanju na računu. Upravljanje osobnim financijama zahtijeva određeno znanje – o tome kako napraviti budžet i planirati financije, o reklamiranju i uvjeravanju, ishrani, kućanstvu, odjeći i drugoj potrošnji. Svijest o kvaliteti i cijeni, kao i poznavanje prava i obveza su vrlo važni.</w:t>
                            </w:r>
                          </w:p>
                          <w:p w:rsidR="00652CFF" w:rsidRDefault="00652CFF" w:rsidP="00652CFF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Pitanja potrošača se stoga dotiču bitnog dijela svakodnevnog života obitelji. U cjelokupnom pogledu, kako se mladi ljudi odgajaju, edukacija potrošača daje prirodne mogućnosti za suradnju i raspodjelu odgovornosti između roditelja i učitelja, te između doma i škole.</w:t>
                            </w:r>
                          </w:p>
                          <w:p w:rsidR="00652CFF" w:rsidRPr="00652CFF" w:rsidRDefault="00B9458D" w:rsidP="00B9458D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Uloga potrošača u izgradnji unutarnjeg tržišta je u izravnoj vezi s razinom obrazovanja i svijesti potrošača o potrebi aktivnog djelovanja. Obrazovani potrošači imaju razloga biti ponosni na svoj doprinos kvalitetnijem funkcioniranju tržišta.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554.2pt;margin-top:63.4pt;width:202.8pt;height:4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" filled="f" stroked="f" strokecolor="#c9f" strokeweight="1.5pt">
                <v:textbox>
                  <w:txbxContent>
                    <w:p w:rsidR="0047016C" w:rsidRDefault="00E47F1C" w:rsidP="0047016C">
                      <w:pPr>
                        <w:pStyle w:val="Heading3"/>
                      </w:pPr>
                      <w:r>
                        <w:t>nužnost obrazovanja</w:t>
                      </w:r>
                    </w:p>
                    <w:p w:rsidR="00652CFF" w:rsidRDefault="00652CFF" w:rsidP="00652CFF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Danas obitelji funkcioniraju kao mali biznisi sa dnevnim uplatama i isplatama, te informacijama o stanju na računu. Upravljanje osobnim financijama zahtijeva određeno znanje – o tome kako napraviti budžet i planirati financije, o reklamiranju i uvjeravanju, ishrani, kućanstvu, odjeći i drugoj potrošnji. Svijest o kvaliteti i cijeni, kao i poznavanje prava i obveza su vrlo važni.</w:t>
                      </w:r>
                    </w:p>
                    <w:p w:rsidR="00652CFF" w:rsidRDefault="00652CFF" w:rsidP="00652CFF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Pitanja potrošača se stoga dotiču bitnog dijela svakodnevnog života obitelji. U cjelokupnom pogledu, kako se mladi ljudi odgajaju, edukacija potrošača daje prirodne mogućnosti za suradnju i raspodjelu odgovornosti između roditelja i učitelja, te između doma i škole.</w:t>
                      </w:r>
                    </w:p>
                    <w:p w:rsidR="00652CFF" w:rsidRPr="00652CFF" w:rsidRDefault="00B9458D" w:rsidP="00B9458D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Uloga potrošača u izgradnji unutarnjeg tržišta je u izravnoj vezi s razinom obrazovanja i svijesti potrošača o potrebi aktivnog djelovanja. Obrazovani potrošači imaju razloga biti ponosni na svoj doprinos kvalitetnijem funkcioniranju tržišta.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CFF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75D53" wp14:editId="4233FF6F">
                <wp:simplePos x="0" y="0"/>
                <wp:positionH relativeFrom="page">
                  <wp:posOffset>545284</wp:posOffset>
                </wp:positionH>
                <wp:positionV relativeFrom="page">
                  <wp:posOffset>805343</wp:posOffset>
                </wp:positionV>
                <wp:extent cx="2377440" cy="6467912"/>
                <wp:effectExtent l="0" t="0" r="0" b="952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67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B71B05" w:rsidRDefault="00305CE4" w:rsidP="0047016C">
                            <w:pPr>
                              <w:pStyle w:val="Heading3"/>
                            </w:pPr>
                            <w:r>
                              <w:t xml:space="preserve">ciljevi </w:t>
                            </w:r>
                            <w:r w:rsidR="00AA0E09">
                              <w:t>o</w:t>
                            </w:r>
                            <w:r>
                              <w:t>brazovanja</w:t>
                            </w:r>
                          </w:p>
                          <w:p w:rsidR="00305CE4" w:rsidRDefault="00305CE4" w:rsidP="00305CE4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Obrazovanje potrošača je proces stjecanja temeljnih znanja i ovladavanja vještinama i tehnikama potrebnim za pravovremeno i ispravno donošenje odluka, prepoznavanje svojih stvarnih potreba i mogućnosti uz istovremeno postizanje maksimalnih učinaka u pogledu cijene i kvaliteta proizvoda i usluga.</w:t>
                            </w:r>
                          </w:p>
                          <w:p w:rsidR="00305CE4" w:rsidRDefault="00305CE4" w:rsidP="00305CE4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Ciljevi edukacije potrošača jesu naobrazba neovisnih, proaktivnih, inovativnih i informiranih potrošača koji svojim izborom djeluju na tržištu potičući konkurentnost. Za svrhu imaju pružiti ključne informacije potrošačima i dati im uvid u to, kako je biti potrošač u kompleksnom i raznolikom društvu, omogućujući im osnovna znanja iz područja potrošačkog prava, osobnih financija, ekonomije, reklamiranja i uvjeravanja, potrošnje i okoliša, globalnih resursa, kućanstva, odjeće, cijena i kvalitete, ishrane i zdravlja. I mediji mogu doprinijeti razvijajući svijest potrošačima o tome  koliko su izloženi određenim utjecajima koji se odnose na stil života, potrošačke navike, vrijednosti i stavove.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42.95pt;margin-top:63.4pt;width:187.2pt;height:509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" filled="f" stroked="f" strokecolor="#c9f" strokeweight="1.5pt">
                <v:textbox>
                  <w:txbxContent>
                    <w:p w:rsidR="0047016C" w:rsidRPr="00B71B05" w:rsidRDefault="00305CE4" w:rsidP="0047016C">
                      <w:pPr>
                        <w:pStyle w:val="Heading3"/>
                      </w:pPr>
                      <w:r>
                        <w:t xml:space="preserve">ciljevi </w:t>
                      </w:r>
                      <w:r w:rsidR="00AA0E09">
                        <w:t>o</w:t>
                      </w:r>
                      <w:r>
                        <w:t>brazovanja</w:t>
                      </w:r>
                    </w:p>
                    <w:p w:rsidR="00305CE4" w:rsidRDefault="00305CE4" w:rsidP="00305CE4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Obrazovanje potrošača je proces stjecanja temeljnih znanja i ovladavanja vještinama i tehnikama potrebnim za pravovremeno i ispravno donošenje odluka, prepoznavanje svojih stvarnih potreba i mogućnosti uz istovremeno postizanje maksimalnih učinaka u pogledu cijene i kvaliteta proizvoda i usluga.</w:t>
                      </w:r>
                    </w:p>
                    <w:p w:rsidR="00305CE4" w:rsidRDefault="00305CE4" w:rsidP="00305CE4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Ciljevi edukacije potrošača jesu naobrazba neovisnih, proaktivnih, inovativnih i informiranih potrošača koji svojim izborom djeluju na tržištu potičući konkurentnost. Za svrhu imaju pružiti ključne informacije potrošačima i dati im uvid u to, kako je biti potrošač u kompleksnom i raznolikom društvu, omogućujući im osnovna znanja iz područja potrošačkog prava, osobnih financija, ekonomije, reklamiranja i uvjeravanja, potrošnje i okoliša, globalnih resursa, kućanstva, odjeće, cijena i kvalitete, ishrane i zdravlja. I mediji mogu doprinijeti razvijajući svijest potrošačima o tome  koliko su izloženi određenim utjecajima koji se odnose na stil života, potrošačke navike, vrijednosti i stavove.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5CE4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B2DB3" wp14:editId="767506D6">
                <wp:simplePos x="0" y="0"/>
                <wp:positionH relativeFrom="page">
                  <wp:posOffset>3624044</wp:posOffset>
                </wp:positionH>
                <wp:positionV relativeFrom="page">
                  <wp:posOffset>1249960</wp:posOffset>
                </wp:positionV>
                <wp:extent cx="2872740" cy="4026715"/>
                <wp:effectExtent l="0" t="0" r="0" b="0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02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E09" w:rsidRDefault="00305CE4" w:rsidP="00AA0E09">
                            <w:pPr>
                              <w:pStyle w:val="Heading3"/>
                            </w:pPr>
                            <w:r>
                              <w:t>Značaj obrazovanja</w:t>
                            </w:r>
                          </w:p>
                          <w:p w:rsidR="00305CE4" w:rsidRDefault="00305CE4" w:rsidP="00305CE4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Podučavati o raznim pitanjima od interesa za potrošače stoga ima zadatak razvijati analitičan i kritički svjestan stav prema potrošnji, gdje su potrebe i zahtjevi za kvalitetom, cijenama, usluzi, izvorima i očuvanjem okoliša vrlo jasni. Potrošačima bi trebalo dati uvid u ekonomiju i ekonomske probleme, u odnos posla i novca, te u odnose proizvodnje, potrošnje i štednje.</w:t>
                            </w:r>
                          </w:p>
                          <w:p w:rsidR="00305CE4" w:rsidRDefault="00305CE4" w:rsidP="00305CE4">
                            <w:pPr>
                              <w:pStyle w:val="NormalWeb"/>
                              <w:shd w:val="clear" w:color="auto" w:fill="FFFFFF"/>
                              <w:spacing w:before="0" w:beforeAutospacing="0" w:after="192" w:afterAutospacing="0" w:line="324" w:lineRule="atLeast"/>
                              <w:textAlignment w:val="baseline"/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20"/>
                                <w:szCs w:val="20"/>
                              </w:rPr>
                              <w:t>Trebalo bi, također, obratiti pažnju na to kako nove činjenice i tehnologija doprinose mijenjanju potrošačkih navika, te posljedica koje oni imaju za kućanstvo i okoliš. Potrošači moraju biti informirani o djelovanju modernog tržišta i tehnikama prodaje, da bi povećali sposobnost pravljenja izbora  kao informirani potrošač, te da bi zauzeli neovisan stav o kupovini i sredstvima plaćanja.</w:t>
                            </w:r>
                          </w:p>
                          <w:p w:rsidR="00305CE4" w:rsidRPr="00305CE4" w:rsidRDefault="00305CE4" w:rsidP="00305C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285.35pt;margin-top:98.4pt;width:226.2pt;height:3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" filled="f" stroked="f" strokecolor="#c9f" strokeweight="1.5pt">
                <v:textbox>
                  <w:txbxContent>
                    <w:p w:rsidR="00AA0E09" w:rsidRDefault="00305CE4" w:rsidP="00AA0E09">
                      <w:pPr>
                        <w:pStyle w:val="Heading3"/>
                      </w:pPr>
                      <w:r>
                        <w:t>Značaj obrazovanja</w:t>
                      </w:r>
                    </w:p>
                    <w:p w:rsidR="00305CE4" w:rsidRDefault="00305CE4" w:rsidP="00305CE4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Podučavati o raznim pitanjima od interesa za potrošače stoga ima zadatak razvijati analitičan i kritički svjestan stav prema potrošnji, gdje su potrebe i zahtjevi za kvalitetom, cijenama, usluzi, izvorima i očuvanjem okoliša vrlo jasni. Potrošačima bi trebalo dati uvid u ekonomiju i ekonomske probleme, u odnos posla i novca, te u odnose proizvodnje, potrošnje i štednje.</w:t>
                      </w:r>
                    </w:p>
                    <w:p w:rsidR="00305CE4" w:rsidRDefault="00305CE4" w:rsidP="00305CE4">
                      <w:pPr>
                        <w:pStyle w:val="NormalWeb"/>
                        <w:shd w:val="clear" w:color="auto" w:fill="FFFFFF"/>
                        <w:spacing w:before="0" w:beforeAutospacing="0" w:after="192" w:afterAutospacing="0" w:line="324" w:lineRule="atLeast"/>
                        <w:textAlignment w:val="baseline"/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20"/>
                          <w:szCs w:val="20"/>
                        </w:rPr>
                        <w:t>Trebalo bi, također, obratiti pažnju na to kako nove činjenice i tehnologija doprinose mijenjanju potrošačkih navika, te posljedica koje oni imaju za kućanstvo i okoliš. Potrošači moraju biti informirani o djelovanju modernog tržišta i tehnikama prodaje, da bi povećali sposobnost pravljenja izbora  kao informirani potrošač, te da bi zauzeli neovisan stav o kupovini i sredstvima plaćanja.</w:t>
                      </w:r>
                    </w:p>
                    <w:p w:rsidR="00305CE4" w:rsidRPr="00305CE4" w:rsidRDefault="00305CE4" w:rsidP="00305CE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FB3D4" wp14:editId="43F28E41">
                <wp:simplePos x="0" y="0"/>
                <wp:positionH relativeFrom="column">
                  <wp:posOffset>4419600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bw9AIAAEI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" fillcolor="#fc6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BAB36" wp14:editId="0443E2AE">
                <wp:simplePos x="0" y="0"/>
                <wp:positionH relativeFrom="column">
                  <wp:posOffset>3973830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905" t="1905" r="3810" b="381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2.9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" fillcolor="#9c0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D932" wp14:editId="4DA81E8B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" fillcolor="#9cf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889FF" wp14:editId="6DC2CAC2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Z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T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beyXGf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96D7C" wp14:editId="6A1A155F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6z9A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" fillcolor="#fc6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C9DD" wp14:editId="36F6C96D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rjsBVf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A1F88" wp14:editId="17B88272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N5Vw3D+AgAAkA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6F7502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0152" wp14:editId="364C5937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1828800" cy="1892935"/>
                <wp:effectExtent l="3810" t="1270" r="0" b="444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393" w:rsidRPr="005307E5" w:rsidRDefault="006F7502" w:rsidP="005307E5">
                            <w:r>
                              <w:rPr>
                                <w:noProof/>
                                <w:lang w:val="hr-BA" w:eastAsia="hr-BA"/>
                              </w:rPr>
                              <w:drawing>
                                <wp:inline distT="0" distB="0" distL="0" distR="0" wp14:anchorId="2B4679D5" wp14:editId="49BCA40A">
                                  <wp:extent cx="1644015" cy="1803400"/>
                                  <wp:effectExtent l="0" t="0" r="0" b="6350"/>
                                  <wp:docPr id="39" name="Picture 39" descr="business people and office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siness people and office bui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015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316.8pt;margin-top:411.85pt;width:2in;height:149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" filled="f" stroked="f" strokecolor="#c9f" strokeweight="1.5pt">
                <v:textbox style="mso-fit-shape-to-text:t">
                  <w:txbxContent>
                    <w:p w:rsidR="00713393" w:rsidRPr="005307E5" w:rsidRDefault="006F7502" w:rsidP="005307E5">
                      <w:r>
                        <w:rPr>
                          <w:noProof/>
                          <w:lang w:val="hr-BA" w:eastAsia="hr-BA"/>
                        </w:rPr>
                        <w:drawing>
                          <wp:inline distT="0" distB="0" distL="0" distR="0" wp14:anchorId="2B4679D5" wp14:editId="49BCA40A">
                            <wp:extent cx="1644015" cy="1803400"/>
                            <wp:effectExtent l="0" t="0" r="0" b="6350"/>
                            <wp:docPr id="39" name="Picture 39" descr="business people and office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siness people and office bui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015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7089C"/>
    <w:multiLevelType w:val="hybridMultilevel"/>
    <w:tmpl w:val="5E58F0B0"/>
    <w:lvl w:ilvl="0" w:tplc="9238ED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BA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40F20"/>
    <w:rsid w:val="00190238"/>
    <w:rsid w:val="0019220F"/>
    <w:rsid w:val="001A1CCE"/>
    <w:rsid w:val="001C412E"/>
    <w:rsid w:val="001E1930"/>
    <w:rsid w:val="001E35DB"/>
    <w:rsid w:val="001E5B52"/>
    <w:rsid w:val="001F24D4"/>
    <w:rsid w:val="001F5E36"/>
    <w:rsid w:val="002029F1"/>
    <w:rsid w:val="002049AA"/>
    <w:rsid w:val="00214568"/>
    <w:rsid w:val="00226B4E"/>
    <w:rsid w:val="00242515"/>
    <w:rsid w:val="00250F89"/>
    <w:rsid w:val="002873C7"/>
    <w:rsid w:val="002A6D1B"/>
    <w:rsid w:val="002B10BC"/>
    <w:rsid w:val="002E4755"/>
    <w:rsid w:val="002E7F74"/>
    <w:rsid w:val="00305CE4"/>
    <w:rsid w:val="00311432"/>
    <w:rsid w:val="00320B3D"/>
    <w:rsid w:val="00326C63"/>
    <w:rsid w:val="003374E3"/>
    <w:rsid w:val="003433BE"/>
    <w:rsid w:val="00365F22"/>
    <w:rsid w:val="00373928"/>
    <w:rsid w:val="003B534A"/>
    <w:rsid w:val="003B7237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5A9F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C4AAD"/>
    <w:rsid w:val="005D3173"/>
    <w:rsid w:val="005E4232"/>
    <w:rsid w:val="005E49E4"/>
    <w:rsid w:val="00614973"/>
    <w:rsid w:val="00640F61"/>
    <w:rsid w:val="0064297C"/>
    <w:rsid w:val="0064622B"/>
    <w:rsid w:val="006505F6"/>
    <w:rsid w:val="00652CFF"/>
    <w:rsid w:val="00661C05"/>
    <w:rsid w:val="00673B4B"/>
    <w:rsid w:val="006976F2"/>
    <w:rsid w:val="006F750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67E2B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22D87"/>
    <w:rsid w:val="00A46381"/>
    <w:rsid w:val="00AA0E09"/>
    <w:rsid w:val="00AA33BC"/>
    <w:rsid w:val="00AB027D"/>
    <w:rsid w:val="00AC584C"/>
    <w:rsid w:val="00B44AFE"/>
    <w:rsid w:val="00B71B05"/>
    <w:rsid w:val="00B74896"/>
    <w:rsid w:val="00B9458D"/>
    <w:rsid w:val="00BA7D7E"/>
    <w:rsid w:val="00BB4054"/>
    <w:rsid w:val="00BC730B"/>
    <w:rsid w:val="00BD1A0E"/>
    <w:rsid w:val="00BD1B8D"/>
    <w:rsid w:val="00BF3BC5"/>
    <w:rsid w:val="00C04D29"/>
    <w:rsid w:val="00C06B4F"/>
    <w:rsid w:val="00C15F5E"/>
    <w:rsid w:val="00C21379"/>
    <w:rsid w:val="00C6213B"/>
    <w:rsid w:val="00C67399"/>
    <w:rsid w:val="00C72419"/>
    <w:rsid w:val="00C7782D"/>
    <w:rsid w:val="00C82523"/>
    <w:rsid w:val="00CC50E0"/>
    <w:rsid w:val="00CE5098"/>
    <w:rsid w:val="00D2792B"/>
    <w:rsid w:val="00D67A7D"/>
    <w:rsid w:val="00D72AB2"/>
    <w:rsid w:val="00D9151C"/>
    <w:rsid w:val="00D920D0"/>
    <w:rsid w:val="00DA13D4"/>
    <w:rsid w:val="00DA356F"/>
    <w:rsid w:val="00E232A6"/>
    <w:rsid w:val="00E335AF"/>
    <w:rsid w:val="00E47F1C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A7E25"/>
    <w:rsid w:val="00FB240C"/>
    <w:rsid w:val="00FB2BBA"/>
    <w:rsid w:val="00FC004E"/>
    <w:rsid w:val="00FC32DD"/>
    <w:rsid w:val="00FF15F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98"/>
    <w:rPr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  <w:lang w:val="en-US" w:eastAsia="en-US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val="en-US" w:eastAsia="en-US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  <w:lang w:val="en-US" w:eastAsia="en-US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  <w:lang w:val="en-US" w:eastAsia="en-US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  <w:lang w:val="en-US" w:eastAsia="en-US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Footer">
    <w:name w:val="footer"/>
    <w:basedOn w:val="Normal"/>
    <w:link w:val="FooterChar"/>
    <w:rsid w:val="006505F6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505F6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05CE4"/>
    <w:pPr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B9458D"/>
    <w:rPr>
      <w:b/>
      <w:bCs/>
    </w:rPr>
  </w:style>
  <w:style w:type="paragraph" w:styleId="ListParagraph">
    <w:name w:val="List Paragraph"/>
    <w:basedOn w:val="Normal"/>
    <w:uiPriority w:val="34"/>
    <w:qFormat/>
    <w:rsid w:val="0066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98"/>
    <w:rPr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  <w:lang w:val="en-US" w:eastAsia="en-US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  <w:lang w:val="en-US" w:eastAsia="en-US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  <w:lang w:val="en-US" w:eastAsia="en-US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  <w:lang w:val="en-US" w:eastAsia="en-US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  <w:lang w:val="en-US" w:eastAsia="en-US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Footer">
    <w:name w:val="footer"/>
    <w:basedOn w:val="Normal"/>
    <w:link w:val="FooterChar"/>
    <w:rsid w:val="006505F6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505F6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05CE4"/>
    <w:pPr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B9458D"/>
    <w:rPr>
      <w:b/>
      <w:bCs/>
    </w:rPr>
  </w:style>
  <w:style w:type="paragraph" w:styleId="ListParagraph">
    <w:name w:val="List Paragraph"/>
    <w:basedOn w:val="Normal"/>
    <w:uiPriority w:val="34"/>
    <w:qFormat/>
    <w:rsid w:val="0066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110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cp:lastPrinted>2002-04-11T12:32:00Z</cp:lastPrinted>
  <dcterms:created xsi:type="dcterms:W3CDTF">2015-01-28T12:47:00Z</dcterms:created>
  <dcterms:modified xsi:type="dcterms:W3CDTF">2015-01-29T11:16:00Z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